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1C" w:rsidRDefault="00CF3C1C" w:rsidP="00CF3C1C">
      <w:pPr>
        <w:tabs>
          <w:tab w:val="center" w:pos="4680"/>
        </w:tabs>
        <w:rPr>
          <w:b/>
          <w:sz w:val="20"/>
        </w:rPr>
      </w:pPr>
    </w:p>
    <w:p w:rsidR="00CF3C1C" w:rsidRPr="00963BB7" w:rsidRDefault="00CE65C5" w:rsidP="00CF3C1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74500FA" wp14:editId="2D4360D8">
            <wp:simplePos x="0" y="0"/>
            <wp:positionH relativeFrom="column">
              <wp:posOffset>6274435</wp:posOffset>
            </wp:positionH>
            <wp:positionV relativeFrom="paragraph">
              <wp:posOffset>50165</wp:posOffset>
            </wp:positionV>
            <wp:extent cx="688340" cy="720725"/>
            <wp:effectExtent l="0" t="0" r="0" b="3175"/>
            <wp:wrapNone/>
            <wp:docPr id="2" name="Picture 2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C1C">
        <w:rPr>
          <w:b/>
        </w:rPr>
        <w:t>Half Hollow Hills CSD</w:t>
      </w:r>
    </w:p>
    <w:p w:rsidR="00CF3C1C" w:rsidRPr="00963BB7" w:rsidRDefault="00CF3C1C" w:rsidP="00CF3C1C">
      <w:pPr>
        <w:jc w:val="center"/>
        <w:rPr>
          <w:b/>
          <w:sz w:val="28"/>
          <w:szCs w:val="28"/>
        </w:rPr>
      </w:pPr>
      <w:r w:rsidRPr="00963BB7">
        <w:rPr>
          <w:b/>
          <w:sz w:val="28"/>
          <w:szCs w:val="28"/>
        </w:rPr>
        <w:t>TRANSPORTATION DEPARTMENT</w:t>
      </w:r>
    </w:p>
    <w:p w:rsidR="00CF3C1C" w:rsidRPr="00B63321" w:rsidRDefault="00CF3C1C" w:rsidP="00CF3C1C">
      <w:pPr>
        <w:jc w:val="center"/>
        <w:rPr>
          <w:b/>
        </w:rPr>
      </w:pPr>
      <w:r w:rsidRPr="00963BB7">
        <w:rPr>
          <w:b/>
        </w:rPr>
        <w:t>25 Burrs Lane</w:t>
      </w:r>
      <w:r>
        <w:rPr>
          <w:b/>
        </w:rPr>
        <w:t xml:space="preserve"> </w:t>
      </w:r>
      <w:r w:rsidRPr="00102517">
        <w:rPr>
          <w:b/>
          <w:sz w:val="20"/>
        </w:rPr>
        <w:sym w:font="Symbol" w:char="F0A8"/>
      </w:r>
      <w:r w:rsidRPr="00963BB7">
        <w:rPr>
          <w:b/>
        </w:rPr>
        <w:t xml:space="preserve"> Dix Hills, NY</w:t>
      </w:r>
      <w:r>
        <w:rPr>
          <w:b/>
        </w:rPr>
        <w:t xml:space="preserve">  11746 </w:t>
      </w:r>
      <w:r w:rsidRPr="00102517">
        <w:rPr>
          <w:b/>
          <w:sz w:val="20"/>
        </w:rPr>
        <w:sym w:font="Symbol" w:char="F0A8"/>
      </w:r>
      <w:r w:rsidRPr="00963BB7">
        <w:rPr>
          <w:b/>
        </w:rPr>
        <w:t xml:space="preserve"> </w:t>
      </w:r>
      <w:r>
        <w:rPr>
          <w:b/>
        </w:rPr>
        <w:t xml:space="preserve">Phone </w:t>
      </w:r>
      <w:r w:rsidRPr="00963BB7">
        <w:rPr>
          <w:b/>
        </w:rPr>
        <w:t>(631) 592-3855</w:t>
      </w:r>
      <w:r>
        <w:rPr>
          <w:b/>
        </w:rPr>
        <w:t xml:space="preserve"> </w:t>
      </w:r>
      <w:r w:rsidRPr="00102517">
        <w:rPr>
          <w:b/>
          <w:sz w:val="20"/>
        </w:rPr>
        <w:sym w:font="Symbol" w:char="F0A8"/>
      </w:r>
      <w:r>
        <w:rPr>
          <w:b/>
          <w:sz w:val="20"/>
        </w:rPr>
        <w:t xml:space="preserve"> </w:t>
      </w:r>
      <w:r w:rsidR="005959CC">
        <w:rPr>
          <w:b/>
        </w:rPr>
        <w:t>Fax (631) 592-3897</w:t>
      </w:r>
    </w:p>
    <w:p w:rsidR="00857951" w:rsidRPr="003509A1" w:rsidRDefault="00694A9F" w:rsidP="00CF3C1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Maurita </w:t>
      </w:r>
      <w:r w:rsidR="003415C2">
        <w:rPr>
          <w:b/>
          <w:i/>
          <w:u w:val="single"/>
        </w:rPr>
        <w:t xml:space="preserve">Coleman </w:t>
      </w:r>
      <w:bookmarkStart w:id="0" w:name="_GoBack"/>
      <w:bookmarkEnd w:id="0"/>
      <w:r>
        <w:rPr>
          <w:b/>
          <w:i/>
          <w:u w:val="single"/>
        </w:rPr>
        <w:t>Simpson</w:t>
      </w:r>
      <w:r w:rsidR="002631E5">
        <w:rPr>
          <w:b/>
          <w:i/>
          <w:u w:val="single"/>
        </w:rPr>
        <w:t>, Transportation Supervisor</w:t>
      </w:r>
    </w:p>
    <w:p w:rsidR="00CF3C1C" w:rsidRPr="00716EA6" w:rsidRDefault="00CF3C1C" w:rsidP="00857951">
      <w:pPr>
        <w:jc w:val="center"/>
        <w:rPr>
          <w:b/>
          <w:sz w:val="20"/>
          <w:szCs w:val="20"/>
        </w:rPr>
      </w:pPr>
    </w:p>
    <w:p w:rsidR="003509A1" w:rsidRPr="00502F59" w:rsidRDefault="00694A9F" w:rsidP="00502F5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2019-2020</w:t>
      </w:r>
      <w:r w:rsidR="000F38AA" w:rsidRPr="00502F59">
        <w:rPr>
          <w:sz w:val="36"/>
          <w:szCs w:val="36"/>
          <w:u w:val="single"/>
        </w:rPr>
        <w:t xml:space="preserve"> </w:t>
      </w:r>
      <w:r w:rsidR="00502F59" w:rsidRPr="00502F59">
        <w:rPr>
          <w:sz w:val="36"/>
          <w:szCs w:val="36"/>
          <w:u w:val="single"/>
        </w:rPr>
        <w:t>School Y</w:t>
      </w:r>
      <w:r w:rsidR="000F38AA" w:rsidRPr="00502F59">
        <w:rPr>
          <w:sz w:val="36"/>
          <w:szCs w:val="36"/>
          <w:u w:val="single"/>
        </w:rPr>
        <w:t xml:space="preserve">ear </w:t>
      </w:r>
      <w:r w:rsidR="003509A1" w:rsidRPr="00502F59">
        <w:rPr>
          <w:sz w:val="36"/>
          <w:szCs w:val="36"/>
          <w:u w:val="single"/>
        </w:rPr>
        <w:t>Private School Transportation Application</w:t>
      </w:r>
    </w:p>
    <w:p w:rsidR="00502F59" w:rsidRPr="003509A1" w:rsidRDefault="00502F59" w:rsidP="00502F59">
      <w:pPr>
        <w:rPr>
          <w:sz w:val="16"/>
          <w:szCs w:val="16"/>
        </w:rPr>
      </w:pPr>
    </w:p>
    <w:p w:rsidR="00CE65C5" w:rsidRPr="00A23B6A" w:rsidRDefault="00CE65C5" w:rsidP="00CE65C5">
      <w:pPr>
        <w:jc w:val="center"/>
        <w:rPr>
          <w:b/>
          <w:i/>
          <w:sz w:val="28"/>
          <w:szCs w:val="28"/>
          <w:u w:val="single"/>
        </w:rPr>
      </w:pPr>
      <w:r w:rsidRPr="00A23B6A">
        <w:rPr>
          <w:b/>
          <w:i/>
          <w:sz w:val="28"/>
          <w:szCs w:val="28"/>
          <w:u w:val="single"/>
        </w:rPr>
        <w:t>ALL FIELDS MUST BE FILLED IN</w:t>
      </w:r>
    </w:p>
    <w:p w:rsidR="00B72B9C" w:rsidRPr="000E7805" w:rsidRDefault="00CE65C5" w:rsidP="00B72B9C">
      <w:pPr>
        <w:jc w:val="center"/>
        <w:rPr>
          <w:b/>
          <w:i/>
          <w:sz w:val="18"/>
          <w:szCs w:val="18"/>
        </w:rPr>
      </w:pPr>
      <w:r w:rsidRPr="000E7805">
        <w:rPr>
          <w:b/>
          <w:i/>
          <w:sz w:val="18"/>
          <w:szCs w:val="18"/>
        </w:rPr>
        <w:t xml:space="preserve">If you have difficulty filling in any field electronically, please include that information in the body of your email, </w:t>
      </w:r>
      <w:r w:rsidR="00B72B9C" w:rsidRPr="000E7805">
        <w:rPr>
          <w:b/>
          <w:i/>
          <w:sz w:val="18"/>
          <w:szCs w:val="18"/>
        </w:rPr>
        <w:t xml:space="preserve">or fill in </w:t>
      </w:r>
    </w:p>
    <w:p w:rsidR="00502F59" w:rsidRPr="000E7805" w:rsidRDefault="00B72B9C" w:rsidP="00424498">
      <w:pPr>
        <w:jc w:val="center"/>
        <w:rPr>
          <w:b/>
          <w:i/>
          <w:sz w:val="18"/>
          <w:szCs w:val="18"/>
        </w:rPr>
      </w:pPr>
      <w:proofErr w:type="gramStart"/>
      <w:r w:rsidRPr="000E7805">
        <w:rPr>
          <w:b/>
          <w:i/>
          <w:sz w:val="18"/>
          <w:szCs w:val="18"/>
        </w:rPr>
        <w:t>by</w:t>
      </w:r>
      <w:proofErr w:type="gramEnd"/>
      <w:r w:rsidR="00CE65C5" w:rsidRPr="000E7805">
        <w:rPr>
          <w:b/>
          <w:i/>
          <w:sz w:val="18"/>
          <w:szCs w:val="18"/>
        </w:rPr>
        <w:t xml:space="preserve"> hand if submitting the application any other way; or you may opt to print the PDF version and fill in completely by hand.</w:t>
      </w:r>
    </w:p>
    <w:p w:rsidR="00004388" w:rsidRPr="00551C05" w:rsidRDefault="000F38AA" w:rsidP="003509A1">
      <w:pPr>
        <w:rPr>
          <w:b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941E52" wp14:editId="605C0F79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6467475" cy="962025"/>
                <wp:effectExtent l="19050" t="1905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8.35pt;width:509.25pt;height:7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" strokeweight="3pt">
                <v:stroke dashstyle="1 1"/>
              </v:rect>
            </w:pict>
          </mc:Fallback>
        </mc:AlternateContent>
      </w:r>
    </w:p>
    <w:p w:rsidR="00551C05" w:rsidRDefault="00B16826" w:rsidP="00B16826">
      <w:pPr>
        <w:jc w:val="center"/>
        <w:rPr>
          <w:b/>
          <w:sz w:val="22"/>
          <w:szCs w:val="22"/>
        </w:rPr>
      </w:pPr>
      <w:r w:rsidRPr="00551C05">
        <w:rPr>
          <w:b/>
          <w:sz w:val="22"/>
          <w:szCs w:val="22"/>
        </w:rPr>
        <w:t xml:space="preserve">If </w:t>
      </w:r>
      <w:r w:rsidRPr="00551C05">
        <w:rPr>
          <w:b/>
          <w:sz w:val="22"/>
          <w:szCs w:val="22"/>
          <w:u w:val="single"/>
        </w:rPr>
        <w:t>this student</w:t>
      </w:r>
      <w:r w:rsidRPr="00551C05">
        <w:rPr>
          <w:b/>
          <w:sz w:val="22"/>
          <w:szCs w:val="22"/>
        </w:rPr>
        <w:t xml:space="preserve"> was not transported to private school </w:t>
      </w:r>
      <w:r w:rsidR="00694A9F">
        <w:rPr>
          <w:b/>
          <w:sz w:val="22"/>
          <w:szCs w:val="22"/>
        </w:rPr>
        <w:t>by Half Hollow Hills in the 2018-19</w:t>
      </w:r>
      <w:r w:rsidRPr="00551C05">
        <w:rPr>
          <w:b/>
          <w:sz w:val="22"/>
          <w:szCs w:val="22"/>
        </w:rPr>
        <w:t xml:space="preserve"> school year,</w:t>
      </w:r>
    </w:p>
    <w:p w:rsidR="00B16826" w:rsidRPr="00551C05" w:rsidRDefault="00B16826" w:rsidP="00B16826">
      <w:pPr>
        <w:jc w:val="center"/>
        <w:rPr>
          <w:b/>
          <w:sz w:val="22"/>
          <w:szCs w:val="22"/>
        </w:rPr>
      </w:pPr>
      <w:r w:rsidRPr="00551C05">
        <w:rPr>
          <w:b/>
          <w:sz w:val="22"/>
          <w:szCs w:val="22"/>
        </w:rPr>
        <w:t xml:space="preserve"> </w:t>
      </w:r>
      <w:proofErr w:type="gramStart"/>
      <w:r w:rsidRPr="00551C05">
        <w:rPr>
          <w:b/>
          <w:sz w:val="22"/>
          <w:szCs w:val="22"/>
        </w:rPr>
        <w:t>you</w:t>
      </w:r>
      <w:proofErr w:type="gramEnd"/>
      <w:r w:rsidRPr="00551C05">
        <w:rPr>
          <w:b/>
          <w:sz w:val="22"/>
          <w:szCs w:val="22"/>
        </w:rPr>
        <w:t xml:space="preserve"> must bring the original sealed birth certificate and 2 acceptable proofs of residence</w:t>
      </w:r>
    </w:p>
    <w:p w:rsidR="00B16826" w:rsidRPr="00551C05" w:rsidRDefault="00B16826" w:rsidP="00B16826">
      <w:pPr>
        <w:jc w:val="center"/>
        <w:rPr>
          <w:b/>
          <w:sz w:val="22"/>
          <w:szCs w:val="22"/>
        </w:rPr>
      </w:pPr>
      <w:r w:rsidRPr="00551C05">
        <w:rPr>
          <w:b/>
          <w:sz w:val="22"/>
          <w:szCs w:val="22"/>
        </w:rPr>
        <w:t xml:space="preserve"> </w:t>
      </w:r>
      <w:r w:rsidRPr="00551C05">
        <w:rPr>
          <w:b/>
          <w:i/>
          <w:sz w:val="22"/>
          <w:szCs w:val="22"/>
        </w:rPr>
        <w:t>(</w:t>
      </w:r>
      <w:proofErr w:type="gramStart"/>
      <w:r w:rsidRPr="00551C05">
        <w:rPr>
          <w:b/>
          <w:i/>
          <w:sz w:val="22"/>
          <w:szCs w:val="22"/>
        </w:rPr>
        <w:t>see</w:t>
      </w:r>
      <w:proofErr w:type="gramEnd"/>
      <w:r w:rsidRPr="00551C05">
        <w:rPr>
          <w:b/>
          <w:i/>
          <w:sz w:val="22"/>
          <w:szCs w:val="22"/>
        </w:rPr>
        <w:t xml:space="preserve"> </w:t>
      </w:r>
      <w:r w:rsidR="00694A9F" w:rsidRPr="00694A9F">
        <w:rPr>
          <w:b/>
          <w:i/>
          <w:sz w:val="22"/>
          <w:szCs w:val="22"/>
        </w:rPr>
        <w:t>https://www.hhh.k12.ny.us/district/faq/student-registration</w:t>
      </w:r>
      <w:r w:rsidRPr="00551C05">
        <w:rPr>
          <w:b/>
          <w:i/>
          <w:sz w:val="22"/>
          <w:szCs w:val="22"/>
        </w:rPr>
        <w:t xml:space="preserve"> for more information)</w:t>
      </w:r>
    </w:p>
    <w:p w:rsidR="00B16826" w:rsidRPr="00551C05" w:rsidRDefault="00B16826" w:rsidP="00B16826">
      <w:pPr>
        <w:jc w:val="center"/>
        <w:rPr>
          <w:b/>
          <w:sz w:val="22"/>
          <w:szCs w:val="22"/>
        </w:rPr>
      </w:pPr>
      <w:proofErr w:type="gramStart"/>
      <w:r w:rsidRPr="00551C05">
        <w:rPr>
          <w:b/>
          <w:sz w:val="22"/>
          <w:szCs w:val="22"/>
        </w:rPr>
        <w:t>to</w:t>
      </w:r>
      <w:proofErr w:type="gramEnd"/>
      <w:r w:rsidRPr="00551C05">
        <w:rPr>
          <w:b/>
          <w:sz w:val="22"/>
          <w:szCs w:val="22"/>
        </w:rPr>
        <w:t xml:space="preserve"> The Fran Greenspan Administration Building to register the student first.  </w:t>
      </w:r>
    </w:p>
    <w:p w:rsidR="00B16826" w:rsidRPr="00551C05" w:rsidRDefault="00B16826" w:rsidP="00B16826">
      <w:pPr>
        <w:jc w:val="center"/>
        <w:rPr>
          <w:b/>
          <w:sz w:val="22"/>
          <w:szCs w:val="22"/>
        </w:rPr>
      </w:pPr>
      <w:r w:rsidRPr="00551C05">
        <w:rPr>
          <w:b/>
          <w:sz w:val="22"/>
          <w:szCs w:val="22"/>
        </w:rPr>
        <w:t xml:space="preserve">Bring this </w:t>
      </w:r>
      <w:r w:rsidRPr="00551C05">
        <w:rPr>
          <w:b/>
          <w:sz w:val="22"/>
          <w:szCs w:val="22"/>
          <w:u w:val="single"/>
        </w:rPr>
        <w:t>completed</w:t>
      </w:r>
      <w:r w:rsidRPr="00551C05">
        <w:rPr>
          <w:b/>
          <w:sz w:val="22"/>
          <w:szCs w:val="22"/>
        </w:rPr>
        <w:t xml:space="preserve"> application with you and all paperwork will be forwarded to us.</w:t>
      </w:r>
    </w:p>
    <w:p w:rsidR="00B16826" w:rsidRDefault="00B16826" w:rsidP="006C0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</w:pPr>
    </w:p>
    <w:p w:rsidR="00502F59" w:rsidRPr="00502F59" w:rsidRDefault="00502F59" w:rsidP="00502F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  <w:ind w:firstLine="720"/>
        <w:rPr>
          <w:sz w:val="16"/>
          <w:szCs w:val="16"/>
        </w:rPr>
      </w:pPr>
    </w:p>
    <w:p w:rsidR="00BF761A" w:rsidRPr="006C0D0C" w:rsidRDefault="00857951" w:rsidP="006C0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  <w:rPr>
          <w:b/>
        </w:rPr>
      </w:pPr>
      <w:r w:rsidRPr="006C0D0C">
        <w:t xml:space="preserve">Student’s </w:t>
      </w:r>
      <w:r w:rsidR="008E6079" w:rsidRPr="006C0D0C">
        <w:t>Name</w:t>
      </w:r>
      <w:r w:rsidR="003509A1" w:rsidRPr="006C0D0C">
        <w:t xml:space="preserve">:  </w:t>
      </w:r>
      <w:sdt>
        <w:sdtPr>
          <w:rPr>
            <w:u w:val="single"/>
          </w:rPr>
          <w:id w:val="1973785710"/>
          <w:placeholder>
            <w:docPart w:val="15DF60FF113341DA97C3267F1C24731A"/>
          </w:placeholder>
          <w:showingPlcHdr/>
        </w:sdtPr>
        <w:sdtContent>
          <w:r w:rsidR="004F23D1" w:rsidRPr="006C0D0C">
            <w:rPr>
              <w:rStyle w:val="PlaceholderText"/>
              <w:u w:val="single"/>
            </w:rPr>
            <w:t>Enter Last Name</w:t>
          </w:r>
        </w:sdtContent>
      </w:sdt>
      <w:r w:rsidR="003509A1" w:rsidRPr="006C0D0C">
        <w:t xml:space="preserve"> </w:t>
      </w:r>
      <w:sdt>
        <w:sdtPr>
          <w:rPr>
            <w:u w:val="single"/>
          </w:rPr>
          <w:id w:val="264587768"/>
          <w:placeholder>
            <w:docPart w:val="4C88446C283E440D847DC0A96ECC83C1"/>
          </w:placeholder>
          <w:showingPlcHdr/>
        </w:sdtPr>
        <w:sdtContent>
          <w:r w:rsidR="004F23D1" w:rsidRPr="006C0D0C">
            <w:rPr>
              <w:rStyle w:val="PlaceholderText"/>
              <w:u w:val="single"/>
            </w:rPr>
            <w:t>Enter First Name</w:t>
          </w:r>
        </w:sdtContent>
      </w:sdt>
      <w:r w:rsidR="00B643F4" w:rsidRPr="006C0D0C">
        <w:t xml:space="preserve"> </w:t>
      </w:r>
      <w:r w:rsidR="000E7805">
        <w:t xml:space="preserve">  </w:t>
      </w:r>
      <w:r w:rsidR="003509A1" w:rsidRPr="006C0D0C">
        <w:t>Date of Birth:</w:t>
      </w:r>
      <w:r w:rsidR="006055B8" w:rsidRPr="006C0D0C">
        <w:t xml:space="preserve"> </w:t>
      </w:r>
      <w:sdt>
        <w:sdtPr>
          <w:rPr>
            <w:b/>
            <w:u w:val="single"/>
          </w:rPr>
          <w:id w:val="-1811396421"/>
          <w:placeholder>
            <w:docPart w:val="BC6349FB51B943729E642E81785FB44F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Content>
          <w:r w:rsidR="004F23D1" w:rsidRPr="006C0D0C">
            <w:rPr>
              <w:rStyle w:val="PlaceholderText"/>
              <w:u w:val="single"/>
            </w:rPr>
            <w:t>Month</w:t>
          </w:r>
        </w:sdtContent>
      </w:sdt>
      <w:r w:rsidR="006055B8" w:rsidRPr="006C0D0C">
        <w:t xml:space="preserve"> </w:t>
      </w:r>
      <w:sdt>
        <w:sdtPr>
          <w:rPr>
            <w:b/>
            <w:u w:val="single"/>
          </w:rPr>
          <w:alias w:val="Day"/>
          <w:tag w:val="Day"/>
          <w:id w:val="-1448922655"/>
          <w:placeholder>
            <w:docPart w:val="15296F68400D44FDB428453154C0422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4F23D1" w:rsidRPr="006C0D0C">
            <w:rPr>
              <w:rStyle w:val="PlaceholderText"/>
              <w:u w:val="single"/>
            </w:rPr>
            <w:t>Day</w:t>
          </w:r>
        </w:sdtContent>
      </w:sdt>
      <w:r w:rsidR="002A619D" w:rsidRPr="006C0D0C">
        <w:rPr>
          <w:b/>
        </w:rPr>
        <w:t xml:space="preserve"> </w:t>
      </w:r>
      <w:sdt>
        <w:sdtPr>
          <w:rPr>
            <w:b/>
            <w:u w:val="single"/>
          </w:rPr>
          <w:alias w:val="Year"/>
          <w:tag w:val="Year"/>
          <w:id w:val="1702279002"/>
          <w:placeholder>
            <w:docPart w:val="EA203429D6E3410BB7DF882F68A20AFA"/>
          </w:placeholder>
          <w:showingPlcHdr/>
          <w:dropDownList>
            <w:listItem w:value="Choose an item.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</w:dropDownList>
        </w:sdtPr>
        <w:sdtContent>
          <w:r w:rsidR="00A142F7" w:rsidRPr="006C0D0C">
            <w:rPr>
              <w:rStyle w:val="PlaceholderText"/>
              <w:u w:val="single"/>
            </w:rPr>
            <w:t>Year</w:t>
          </w:r>
        </w:sdtContent>
      </w:sdt>
    </w:p>
    <w:p w:rsidR="006C0D0C" w:rsidRPr="006C0D0C" w:rsidRDefault="006C0D0C" w:rsidP="006C0D0C">
      <w:pPr>
        <w:rPr>
          <w:b/>
        </w:rPr>
      </w:pPr>
    </w:p>
    <w:p w:rsidR="001C5DC2" w:rsidRPr="006C0D0C" w:rsidRDefault="001C5DC2" w:rsidP="000F38AA">
      <w:pPr>
        <w:tabs>
          <w:tab w:val="left" w:pos="3105"/>
          <w:tab w:val="left" w:pos="3585"/>
          <w:tab w:val="center" w:pos="5445"/>
        </w:tabs>
      </w:pPr>
      <w:r w:rsidRPr="006C0D0C">
        <w:t xml:space="preserve">Address:     </w:t>
      </w:r>
      <w:sdt>
        <w:sdtPr>
          <w:rPr>
            <w:b/>
          </w:rPr>
          <w:id w:val="-2088679094"/>
          <w:placeholder>
            <w:docPart w:val="F5EB899D369F4C6588762B65E2653D0F"/>
          </w:placeholder>
          <w:showingPlcHdr/>
        </w:sdtPr>
        <w:sdtContent>
          <w:r w:rsidR="004F23D1" w:rsidRPr="006C0D0C">
            <w:rPr>
              <w:rStyle w:val="PlaceholderText"/>
              <w:u w:val="single"/>
            </w:rPr>
            <w:t>Street Address.</w:t>
          </w:r>
        </w:sdtContent>
      </w:sdt>
      <w:r w:rsidR="008C465F" w:rsidRPr="006C0D0C">
        <w:tab/>
      </w:r>
      <w:r w:rsidR="006C0D0C">
        <w:t xml:space="preserve">   </w:t>
      </w:r>
      <w:r w:rsidR="000F38AA">
        <w:tab/>
      </w:r>
      <w:r w:rsidR="006C0D0C">
        <w:t xml:space="preserve">       </w:t>
      </w:r>
      <w:sdt>
        <w:sdtPr>
          <w:rPr>
            <w:b/>
          </w:rPr>
          <w:id w:val="-804860490"/>
          <w:placeholder>
            <w:docPart w:val="D4AC5D51C614415083C7922343E91FA9"/>
          </w:placeholder>
          <w:showingPlcHdr/>
        </w:sdtPr>
        <w:sdtContent>
          <w:r w:rsidR="00551C05">
            <w:rPr>
              <w:rStyle w:val="PlaceholderText"/>
              <w:u w:val="single"/>
            </w:rPr>
            <w:t>Town, Zip</w:t>
          </w:r>
        </w:sdtContent>
      </w:sdt>
      <w:r w:rsidR="008C465F" w:rsidRPr="006C0D0C">
        <w:tab/>
      </w:r>
      <w:r w:rsidR="006C0D0C">
        <w:tab/>
      </w:r>
      <w:r w:rsidR="003509A1" w:rsidRPr="006C0D0C">
        <w:tab/>
      </w:r>
      <w:r w:rsidR="003509A1" w:rsidRPr="006C0D0C">
        <w:tab/>
      </w:r>
      <w:r w:rsidR="003509A1" w:rsidRPr="006C0D0C">
        <w:tab/>
      </w:r>
      <w:r w:rsidR="003509A1" w:rsidRPr="006C0D0C">
        <w:tab/>
      </w:r>
    </w:p>
    <w:p w:rsidR="006C0D0C" w:rsidRPr="006C0D0C" w:rsidRDefault="006C0D0C" w:rsidP="006C0D0C"/>
    <w:p w:rsidR="000F38AA" w:rsidRPr="006C0D0C" w:rsidRDefault="007364BC" w:rsidP="000F38AA">
      <w:r w:rsidRPr="006C0D0C">
        <w:t xml:space="preserve">Home </w:t>
      </w:r>
      <w:r w:rsidR="001C5DC2" w:rsidRPr="006C0D0C">
        <w:t xml:space="preserve">Telephone: </w:t>
      </w:r>
      <w:sdt>
        <w:sdtPr>
          <w:rPr>
            <w:u w:val="single"/>
          </w:rPr>
          <w:id w:val="1670212833"/>
          <w:placeholder>
            <w:docPart w:val="68C7B483253B44F2A098870271C421D3"/>
          </w:placeholder>
          <w:showingPlcHdr/>
        </w:sdtPr>
        <w:sdtContent>
          <w:r w:rsidR="004F23D1" w:rsidRPr="006C0D0C">
            <w:rPr>
              <w:rStyle w:val="PlaceholderText"/>
              <w:u w:val="single"/>
            </w:rPr>
            <w:t>Area Code &amp; Phone</w:t>
          </w:r>
        </w:sdtContent>
      </w:sdt>
      <w:r w:rsidR="008C465F" w:rsidRPr="006C0D0C">
        <w:t xml:space="preserve">  </w:t>
      </w:r>
      <w:r w:rsidR="000D1ABE">
        <w:tab/>
      </w:r>
      <w:r w:rsidR="000D1ABE">
        <w:tab/>
      </w:r>
      <w:r w:rsidR="00694A9F">
        <w:t>Grade (in 19-20</w:t>
      </w:r>
      <w:r w:rsidR="002631E5">
        <w:t>)</w:t>
      </w:r>
      <w:r w:rsidR="000F38AA">
        <w:t>:</w:t>
      </w:r>
      <w:r w:rsidR="000F38AA" w:rsidRPr="006C0D0C">
        <w:t xml:space="preserve"> </w:t>
      </w:r>
      <w:sdt>
        <w:sdtPr>
          <w:rPr>
            <w:b/>
            <w:u w:val="single"/>
          </w:rPr>
          <w:id w:val="1037006999"/>
          <w:placeholder>
            <w:docPart w:val="7FDC0390DE6F4CC486D0EC408FBB38EC"/>
          </w:placeholder>
          <w:showingPlcHdr/>
          <w:dropDownList>
            <w:listItem w:value="Choose an item."/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0F38AA" w:rsidRPr="006C0D0C">
            <w:rPr>
              <w:rStyle w:val="PlaceholderText"/>
              <w:u w:val="single"/>
            </w:rPr>
            <w:t>Choose an item.</w:t>
          </w:r>
        </w:sdtContent>
      </w:sdt>
    </w:p>
    <w:p w:rsidR="001C5DC2" w:rsidRPr="006C0D0C" w:rsidRDefault="008C465F" w:rsidP="006C0D0C">
      <w:r w:rsidRPr="006C0D0C">
        <w:t xml:space="preserve"> </w:t>
      </w:r>
    </w:p>
    <w:p w:rsidR="001C5DC2" w:rsidRPr="006C0D0C" w:rsidRDefault="007364BC" w:rsidP="006C0D0C">
      <w:pPr>
        <w:tabs>
          <w:tab w:val="left" w:pos="9960"/>
        </w:tabs>
      </w:pPr>
      <w:r w:rsidRPr="006C0D0C">
        <w:t>Mother’s Name</w:t>
      </w:r>
      <w:r w:rsidR="00BE23A3" w:rsidRPr="006C0D0C">
        <w:t xml:space="preserve">: </w:t>
      </w:r>
      <w:sdt>
        <w:sdtPr>
          <w:rPr>
            <w:u w:val="single"/>
          </w:rPr>
          <w:id w:val="2012405753"/>
          <w:placeholder>
            <w:docPart w:val="FDB398CBD892438896FE3194889DBAE6"/>
          </w:placeholder>
          <w:showingPlcHdr/>
        </w:sdtPr>
        <w:sdtContent>
          <w:r w:rsidR="004F23D1" w:rsidRPr="006C0D0C">
            <w:rPr>
              <w:rStyle w:val="PlaceholderText"/>
              <w:u w:val="single"/>
            </w:rPr>
            <w:t>Enter Mother/Guardian’s Name</w:t>
          </w:r>
        </w:sdtContent>
      </w:sdt>
      <w:r w:rsidR="00B643F4" w:rsidRPr="006C0D0C">
        <w:t xml:space="preserve">  </w:t>
      </w:r>
      <w:r w:rsidR="001C5DC2" w:rsidRPr="006C0D0C">
        <w:t>Mother’s Cell:</w:t>
      </w:r>
      <w:r w:rsidR="00312E7B" w:rsidRPr="006C0D0C">
        <w:t xml:space="preserve"> </w:t>
      </w:r>
      <w:sdt>
        <w:sdtPr>
          <w:rPr>
            <w:u w:val="single"/>
          </w:rPr>
          <w:id w:val="-1081441047"/>
          <w:placeholder>
            <w:docPart w:val="1BE0A8D37BD24A6DBFB1C26EAF52CB61"/>
          </w:placeholder>
          <w:showingPlcHdr/>
        </w:sdtPr>
        <w:sdtContent>
          <w:r w:rsidR="004F23D1" w:rsidRPr="006C0D0C">
            <w:rPr>
              <w:rStyle w:val="PlaceholderText"/>
              <w:u w:val="single"/>
            </w:rPr>
            <w:t>Area Code &amp; Cell #</w:t>
          </w:r>
        </w:sdtContent>
      </w:sdt>
      <w:r w:rsidR="00B643F4" w:rsidRPr="006C0D0C">
        <w:tab/>
      </w:r>
    </w:p>
    <w:p w:rsidR="00B643F4" w:rsidRPr="006C0D0C" w:rsidRDefault="00B643F4" w:rsidP="006C0D0C">
      <w:pPr>
        <w:tabs>
          <w:tab w:val="left" w:pos="9960"/>
        </w:tabs>
        <w:rPr>
          <w:i/>
          <w:u w:val="single"/>
        </w:rPr>
      </w:pPr>
    </w:p>
    <w:p w:rsidR="00B36C90" w:rsidRPr="006C0D0C" w:rsidRDefault="007364BC" w:rsidP="006C0D0C">
      <w:r w:rsidRPr="006C0D0C">
        <w:t>Father’s Name</w:t>
      </w:r>
      <w:r w:rsidR="00BE23A3" w:rsidRPr="006C0D0C">
        <w:t>:</w:t>
      </w:r>
      <w:r w:rsidR="00B643F4" w:rsidRPr="006C0D0C">
        <w:t xml:space="preserve">  </w:t>
      </w:r>
      <w:sdt>
        <w:sdtPr>
          <w:rPr>
            <w:u w:val="single"/>
          </w:rPr>
          <w:id w:val="156421898"/>
          <w:placeholder>
            <w:docPart w:val="C0F3BC8233724A3CB8EF29B0C6C61EAD"/>
          </w:placeholder>
          <w:showingPlcHdr/>
        </w:sdtPr>
        <w:sdtContent>
          <w:r w:rsidR="004F23D1" w:rsidRPr="006C0D0C">
            <w:rPr>
              <w:rStyle w:val="PlaceholderText"/>
              <w:u w:val="single"/>
            </w:rPr>
            <w:t>Enter Father/Guardian’s Name.</w:t>
          </w:r>
        </w:sdtContent>
      </w:sdt>
      <w:r w:rsidR="001C5DC2" w:rsidRPr="006C0D0C">
        <w:t xml:space="preserve">   </w:t>
      </w:r>
      <w:r w:rsidRPr="006C0D0C">
        <w:t>Father’s Cell</w:t>
      </w:r>
      <w:r w:rsidR="001C5DC2" w:rsidRPr="006C0D0C">
        <w:t xml:space="preserve">: </w:t>
      </w:r>
      <w:r w:rsidR="002A619D" w:rsidRPr="006C0D0C">
        <w:t xml:space="preserve"> </w:t>
      </w:r>
      <w:sdt>
        <w:sdtPr>
          <w:rPr>
            <w:u w:val="single"/>
          </w:rPr>
          <w:id w:val="-2133388454"/>
          <w:placeholder>
            <w:docPart w:val="79745B616ABB4945AC42EB0629BE7936"/>
          </w:placeholder>
          <w:showingPlcHdr/>
        </w:sdtPr>
        <w:sdtContent>
          <w:r w:rsidR="004F23D1" w:rsidRPr="006C0D0C">
            <w:rPr>
              <w:rStyle w:val="PlaceholderText"/>
              <w:u w:val="single"/>
            </w:rPr>
            <w:t>Area Code &amp; Cell #</w:t>
          </w:r>
        </w:sdtContent>
      </w:sdt>
    </w:p>
    <w:p w:rsidR="00857951" w:rsidRPr="006C0D0C" w:rsidRDefault="00857951" w:rsidP="006C0D0C"/>
    <w:p w:rsidR="000A3159" w:rsidRPr="006C0D0C" w:rsidRDefault="001C5DC2" w:rsidP="006C0D0C">
      <w:pPr>
        <w:rPr>
          <w:u w:val="single"/>
        </w:rPr>
      </w:pPr>
      <w:r w:rsidRPr="006C0D0C">
        <w:t xml:space="preserve">Name of school student will be attending: </w:t>
      </w:r>
      <w:sdt>
        <w:sdtPr>
          <w:rPr>
            <w:u w:val="single"/>
          </w:rPr>
          <w:id w:val="-1353266134"/>
          <w:placeholder>
            <w:docPart w:val="D721AB3785EA424F91558A8EA976EED6"/>
          </w:placeholder>
          <w:showingPlcHdr/>
        </w:sdtPr>
        <w:sdtContent>
          <w:r w:rsidR="004F23D1" w:rsidRPr="006C0D0C">
            <w:rPr>
              <w:rStyle w:val="PlaceholderText"/>
              <w:u w:val="single"/>
            </w:rPr>
            <w:t>School Name</w:t>
          </w:r>
        </w:sdtContent>
      </w:sdt>
    </w:p>
    <w:p w:rsidR="00B63321" w:rsidRPr="006C0D0C" w:rsidRDefault="00B63321" w:rsidP="006C0D0C"/>
    <w:p w:rsidR="006C0D0C" w:rsidRDefault="001C5DC2" w:rsidP="006C0D0C">
      <w:r w:rsidRPr="006C0D0C">
        <w:t xml:space="preserve">School Address: </w:t>
      </w:r>
      <w:sdt>
        <w:sdtPr>
          <w:rPr>
            <w:u w:val="single"/>
          </w:rPr>
          <w:id w:val="-2056689439"/>
          <w:placeholder>
            <w:docPart w:val="E268189EBFA7441A81D5A1029FF9116C"/>
          </w:placeholder>
          <w:showingPlcHdr/>
        </w:sdtPr>
        <w:sdtContent>
          <w:r w:rsidR="004F23D1" w:rsidRPr="006C0D0C">
            <w:rPr>
              <w:rStyle w:val="PlaceholderText"/>
              <w:u w:val="single"/>
            </w:rPr>
            <w:t>School’s Street Address</w:t>
          </w:r>
        </w:sdtContent>
      </w:sdt>
      <w:r w:rsidRPr="006C0D0C">
        <w:tab/>
      </w:r>
      <w:r w:rsidRPr="006C0D0C">
        <w:tab/>
      </w:r>
      <w:r w:rsidRPr="006C0D0C">
        <w:tab/>
      </w:r>
      <w:r w:rsidRPr="006C0D0C">
        <w:tab/>
      </w:r>
    </w:p>
    <w:p w:rsidR="000E7805" w:rsidRDefault="006C0D0C" w:rsidP="006C0D0C">
      <w:r>
        <w:t xml:space="preserve">                           </w:t>
      </w:r>
      <w:sdt>
        <w:sdtPr>
          <w:rPr>
            <w:u w:val="single"/>
          </w:rPr>
          <w:id w:val="1684937257"/>
          <w:placeholder>
            <w:docPart w:val="4D99AA6B02E14C93A1E77D8AEEF20E44"/>
          </w:placeholder>
          <w:showingPlcHdr/>
        </w:sdtPr>
        <w:sdtContent>
          <w:r w:rsidRPr="006C0D0C">
            <w:rPr>
              <w:rStyle w:val="PlaceholderText"/>
              <w:u w:val="single"/>
            </w:rPr>
            <w:t>School’s Town &amp; Zip</w:t>
          </w:r>
        </w:sdtContent>
      </w:sdt>
      <w:r w:rsidRPr="006C0D0C">
        <w:t xml:space="preserve">              </w:t>
      </w:r>
      <w:r w:rsidR="00BF761A" w:rsidRPr="006C0D0C">
        <w:t>School Phone:</w:t>
      </w:r>
      <w:r w:rsidR="00B63321" w:rsidRPr="006C0D0C">
        <w:t xml:space="preserve"> </w:t>
      </w:r>
      <w:sdt>
        <w:sdtPr>
          <w:rPr>
            <w:u w:val="single"/>
          </w:rPr>
          <w:id w:val="-1801059494"/>
          <w:placeholder>
            <w:docPart w:val="A072D8CE4A924598B3DBB35E977E8189"/>
          </w:placeholder>
          <w:showingPlcHdr/>
        </w:sdtPr>
        <w:sdtContent>
          <w:r w:rsidR="004F23D1" w:rsidRPr="006C0D0C">
            <w:rPr>
              <w:rStyle w:val="PlaceholderText"/>
              <w:u w:val="single"/>
            </w:rPr>
            <w:t>Area Code &amp; Phone</w:t>
          </w:r>
        </w:sdtContent>
      </w:sdt>
      <w:r w:rsidR="00214F13" w:rsidRPr="006C0D0C">
        <w:t xml:space="preserve">   </w:t>
      </w:r>
      <w:r>
        <w:t xml:space="preserve"> </w:t>
      </w:r>
    </w:p>
    <w:p w:rsidR="000E7805" w:rsidRDefault="000E7805" w:rsidP="006C0D0C"/>
    <w:p w:rsidR="000F38AA" w:rsidRDefault="000F38AA" w:rsidP="006C0D0C">
      <w:pPr>
        <w:rPr>
          <w:u w:val="single"/>
        </w:rPr>
      </w:pPr>
      <w:r w:rsidRPr="006C0D0C">
        <w:t xml:space="preserve">Parent Email </w:t>
      </w:r>
      <w:proofErr w:type="gramStart"/>
      <w:r w:rsidRPr="006C0D0C">
        <w:t>Address</w:t>
      </w:r>
      <w:r>
        <w:t>(</w:t>
      </w:r>
      <w:proofErr w:type="gramEnd"/>
      <w:r>
        <w:t>es)</w:t>
      </w:r>
      <w:r w:rsidRPr="006C0D0C">
        <w:t xml:space="preserve">: </w:t>
      </w:r>
      <w:sdt>
        <w:sdtPr>
          <w:id w:val="1243139358"/>
          <w:placeholder>
            <w:docPart w:val="D39E0E5BE4814FB0907D43C85B0994BB"/>
          </w:placeholder>
          <w:showingPlcHdr/>
        </w:sdtPr>
        <w:sdtContent>
          <w:r w:rsidRPr="000F38AA">
            <w:rPr>
              <w:rStyle w:val="PlaceholderText"/>
              <w:u w:val="single"/>
            </w:rPr>
            <w:t>Enter Email Address</w:t>
          </w:r>
        </w:sdtContent>
      </w:sdt>
      <w:r w:rsidRPr="000F38AA">
        <w:tab/>
      </w:r>
      <w:sdt>
        <w:sdtPr>
          <w:rPr>
            <w:u w:val="single"/>
          </w:rPr>
          <w:id w:val="-1594317550"/>
          <w:placeholder>
            <w:docPart w:val="04FE3A6751F44E62907A040DDB523ABF"/>
          </w:placeholder>
          <w:showingPlcHdr/>
        </w:sdtPr>
        <w:sdtContent>
          <w:r w:rsidRPr="006C0D0C">
            <w:rPr>
              <w:rStyle w:val="PlaceholderText"/>
              <w:u w:val="single"/>
            </w:rPr>
            <w:t>Enter Email Address</w:t>
          </w:r>
        </w:sdtContent>
      </w:sdt>
      <w:r w:rsidRPr="000F38AA">
        <w:tab/>
        <w:t xml:space="preserve">     </w:t>
      </w:r>
      <w:sdt>
        <w:sdtPr>
          <w:rPr>
            <w:u w:val="single"/>
          </w:rPr>
          <w:id w:val="737448492"/>
          <w:placeholder>
            <w:docPart w:val="24EE696882E74F9083409EA238B9A994"/>
          </w:placeholder>
          <w:showingPlcHdr/>
        </w:sdtPr>
        <w:sdtContent>
          <w:r w:rsidRPr="006C0D0C">
            <w:rPr>
              <w:rStyle w:val="PlaceholderText"/>
              <w:u w:val="single"/>
            </w:rPr>
            <w:t>Enter Email Address</w:t>
          </w:r>
        </w:sdtContent>
      </w:sdt>
    </w:p>
    <w:p w:rsidR="000F38AA" w:rsidRPr="000F38AA" w:rsidRDefault="000F38AA" w:rsidP="006C0D0C">
      <w:pPr>
        <w:rPr>
          <w:u w:val="single"/>
        </w:rPr>
      </w:pPr>
    </w:p>
    <w:p w:rsidR="00B63321" w:rsidRPr="006C0D0C" w:rsidRDefault="00BF761A" w:rsidP="006C0D0C">
      <w:r w:rsidRPr="006C0D0C">
        <w:t>Date student will start school</w:t>
      </w:r>
      <w:r w:rsidR="00A23B6A" w:rsidRPr="006C0D0C">
        <w:t xml:space="preserve"> (If different than the first day of school)</w:t>
      </w:r>
      <w:r w:rsidRPr="006C0D0C">
        <w:t>:</w:t>
      </w:r>
      <w:r w:rsidR="006C0D0C">
        <w:t xml:space="preserve"> </w:t>
      </w:r>
      <w:sdt>
        <w:sdtPr>
          <w:rPr>
            <w:b/>
            <w:u w:val="single"/>
          </w:rPr>
          <w:id w:val="124973991"/>
          <w:placeholder>
            <w:docPart w:val="86BCDBEBDF5140A78840C6D362BD56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F23D1" w:rsidRPr="006C0D0C">
            <w:rPr>
              <w:rStyle w:val="PlaceholderText"/>
              <w:u w:val="single"/>
            </w:rPr>
            <w:t>Click here to enter a date.</w:t>
          </w:r>
        </w:sdtContent>
      </w:sdt>
      <w:r w:rsidR="00214F13" w:rsidRPr="006C0D0C">
        <w:t xml:space="preserve">   </w:t>
      </w:r>
    </w:p>
    <w:p w:rsidR="00922C79" w:rsidRPr="00502F59" w:rsidRDefault="00922C79" w:rsidP="00823786">
      <w:pPr>
        <w:rPr>
          <w:b/>
          <w:sz w:val="20"/>
          <w:szCs w:val="20"/>
          <w:u w:val="single"/>
        </w:rPr>
      </w:pPr>
    </w:p>
    <w:p w:rsidR="00924792" w:rsidRDefault="000F38AA" w:rsidP="00716EA6">
      <w:pPr>
        <w:jc w:val="center"/>
        <w:rPr>
          <w:b/>
          <w:sz w:val="28"/>
          <w:szCs w:val="28"/>
          <w:u w:val="single"/>
        </w:rPr>
      </w:pPr>
      <w:r w:rsidRPr="00716EA6">
        <w:rPr>
          <w:b/>
          <w:sz w:val="28"/>
          <w:szCs w:val="28"/>
          <w:u w:val="single"/>
        </w:rPr>
        <w:t>ACCORDING TO NEW YORK STATE LAW</w:t>
      </w:r>
      <w:r w:rsidR="00716EA6">
        <w:rPr>
          <w:b/>
          <w:sz w:val="28"/>
          <w:szCs w:val="28"/>
          <w:u w:val="single"/>
        </w:rPr>
        <w:t>:</w:t>
      </w:r>
      <w:r w:rsidRPr="00716EA6">
        <w:rPr>
          <w:b/>
          <w:sz w:val="28"/>
          <w:szCs w:val="28"/>
          <w:u w:val="single"/>
        </w:rPr>
        <w:t xml:space="preserve"> </w:t>
      </w:r>
    </w:p>
    <w:p w:rsidR="00716EA6" w:rsidRPr="00716EA6" w:rsidRDefault="00823786" w:rsidP="00716EA6">
      <w:pPr>
        <w:jc w:val="center"/>
        <w:rPr>
          <w:b/>
          <w:sz w:val="28"/>
          <w:szCs w:val="28"/>
          <w:u w:val="single"/>
        </w:rPr>
      </w:pPr>
      <w:r w:rsidRPr="00716EA6">
        <w:rPr>
          <w:b/>
          <w:sz w:val="28"/>
          <w:szCs w:val="28"/>
          <w:u w:val="single"/>
        </w:rPr>
        <w:t xml:space="preserve">APPLICATIONS FOR TRANSPORTATION TO PRIVATE SCHOOL MUST </w:t>
      </w:r>
      <w:proofErr w:type="gramStart"/>
      <w:r w:rsidRPr="00716EA6">
        <w:rPr>
          <w:b/>
          <w:sz w:val="28"/>
          <w:szCs w:val="28"/>
          <w:u w:val="single"/>
        </w:rPr>
        <w:t>BE</w:t>
      </w:r>
      <w:proofErr w:type="gramEnd"/>
      <w:r w:rsidRPr="00716EA6">
        <w:rPr>
          <w:b/>
          <w:sz w:val="28"/>
          <w:szCs w:val="28"/>
          <w:u w:val="single"/>
        </w:rPr>
        <w:t xml:space="preserve"> SUBMITTED </w:t>
      </w:r>
      <w:r w:rsidR="00716EA6" w:rsidRPr="00716EA6">
        <w:rPr>
          <w:b/>
          <w:sz w:val="28"/>
          <w:szCs w:val="28"/>
          <w:u w:val="single"/>
        </w:rPr>
        <w:t xml:space="preserve">ANNUALLY </w:t>
      </w:r>
      <w:r w:rsidRPr="00716EA6">
        <w:rPr>
          <w:b/>
          <w:sz w:val="28"/>
          <w:szCs w:val="28"/>
          <w:u w:val="single"/>
        </w:rPr>
        <w:t>TO THE SCHO</w:t>
      </w:r>
      <w:r w:rsidR="002631E5" w:rsidRPr="00716EA6">
        <w:rPr>
          <w:b/>
          <w:sz w:val="28"/>
          <w:szCs w:val="28"/>
          <w:u w:val="single"/>
        </w:rPr>
        <w:t xml:space="preserve">OL DISTRICT </w:t>
      </w:r>
      <w:r w:rsidR="00716EA6" w:rsidRPr="00716EA6">
        <w:rPr>
          <w:b/>
          <w:sz w:val="28"/>
          <w:szCs w:val="28"/>
          <w:u w:val="single"/>
        </w:rPr>
        <w:t>BEFORE APRIL 1ST</w:t>
      </w:r>
      <w:r w:rsidRPr="00716EA6">
        <w:rPr>
          <w:b/>
          <w:sz w:val="28"/>
          <w:szCs w:val="28"/>
          <w:u w:val="single"/>
        </w:rPr>
        <w:t>.</w:t>
      </w:r>
      <w:r w:rsidR="00716EA6" w:rsidRPr="00716EA6">
        <w:rPr>
          <w:b/>
          <w:sz w:val="28"/>
          <w:szCs w:val="28"/>
          <w:u w:val="single"/>
        </w:rPr>
        <w:t xml:space="preserve">  </w:t>
      </w:r>
    </w:p>
    <w:p w:rsidR="00B16826" w:rsidRPr="00424498" w:rsidRDefault="00B16826" w:rsidP="00214F13">
      <w:pPr>
        <w:jc w:val="center"/>
        <w:rPr>
          <w:b/>
          <w:sz w:val="10"/>
          <w:szCs w:val="10"/>
          <w:u w:val="single"/>
        </w:rPr>
      </w:pPr>
    </w:p>
    <w:p w:rsidR="00312E7B" w:rsidRDefault="00B63321" w:rsidP="00312E7B">
      <w:pPr>
        <w:jc w:val="center"/>
        <w:rPr>
          <w:rStyle w:val="Hyperlink"/>
          <w:i/>
          <w:sz w:val="28"/>
          <w:szCs w:val="28"/>
        </w:rPr>
      </w:pPr>
      <w:r>
        <w:rPr>
          <w:i/>
          <w:sz w:val="28"/>
          <w:szCs w:val="28"/>
        </w:rPr>
        <w:t>Save this application as a PDF or WORD file and email as an attachment to</w:t>
      </w:r>
      <w:r w:rsidR="00823786" w:rsidRPr="00823786">
        <w:rPr>
          <w:i/>
          <w:sz w:val="28"/>
          <w:szCs w:val="28"/>
        </w:rPr>
        <w:t xml:space="preserve"> </w:t>
      </w:r>
      <w:hyperlink r:id="rId9" w:history="1">
        <w:r w:rsidR="00694A9F" w:rsidRPr="00144214">
          <w:rPr>
            <w:rStyle w:val="Hyperlink"/>
            <w:i/>
            <w:sz w:val="28"/>
            <w:szCs w:val="28"/>
          </w:rPr>
          <w:t>prischools@hhh.k12.ny.us</w:t>
        </w:r>
      </w:hyperlink>
    </w:p>
    <w:p w:rsidR="00B16826" w:rsidRPr="00424498" w:rsidRDefault="00B16826" w:rsidP="00312E7B">
      <w:pPr>
        <w:jc w:val="center"/>
        <w:rPr>
          <w:rStyle w:val="Hyperlink"/>
          <w:i/>
          <w:sz w:val="10"/>
          <w:szCs w:val="10"/>
        </w:rPr>
      </w:pPr>
    </w:p>
    <w:p w:rsidR="00502F59" w:rsidRDefault="00B16826" w:rsidP="00B16826">
      <w:pPr>
        <w:jc w:val="center"/>
      </w:pPr>
      <w:r w:rsidRPr="00B16826">
        <w:t>You will</w:t>
      </w:r>
      <w:r w:rsidR="000F38AA">
        <w:t xml:space="preserve"> in turn</w:t>
      </w:r>
      <w:r w:rsidRPr="00B16826">
        <w:t xml:space="preserve"> receive an email confirming </w:t>
      </w:r>
      <w:r w:rsidRPr="00B16826">
        <w:rPr>
          <w:u w:val="single"/>
        </w:rPr>
        <w:t>receipt</w:t>
      </w:r>
      <w:r w:rsidRPr="00B16826">
        <w:t xml:space="preserve"> of </w:t>
      </w:r>
      <w:r w:rsidR="0001527C">
        <w:t>this</w:t>
      </w:r>
      <w:r w:rsidRPr="00B16826">
        <w:t xml:space="preserve"> application.  If you do not receive confirmation, </w:t>
      </w:r>
    </w:p>
    <w:p w:rsidR="000F38AA" w:rsidRDefault="00B16826" w:rsidP="00B16826">
      <w:pPr>
        <w:jc w:val="center"/>
      </w:pPr>
      <w:proofErr w:type="gramStart"/>
      <w:r w:rsidRPr="00B16826">
        <w:t>or</w:t>
      </w:r>
      <w:proofErr w:type="gramEnd"/>
      <w:r w:rsidRPr="00B16826">
        <w:t xml:space="preserve"> if you submit your application by fax or U.S. </w:t>
      </w:r>
      <w:r w:rsidR="000F38AA">
        <w:t xml:space="preserve">mail, it is your responsibility </w:t>
      </w:r>
      <w:r w:rsidRPr="00B16826">
        <w:t xml:space="preserve">to </w:t>
      </w:r>
    </w:p>
    <w:p w:rsidR="00551C05" w:rsidRDefault="00B16826" w:rsidP="00502F59">
      <w:pPr>
        <w:jc w:val="center"/>
      </w:pPr>
      <w:proofErr w:type="gramStart"/>
      <w:r w:rsidRPr="00B16826">
        <w:t>confirm</w:t>
      </w:r>
      <w:proofErr w:type="gramEnd"/>
      <w:r w:rsidRPr="00B16826">
        <w:t xml:space="preserve"> our receipt of your application </w:t>
      </w:r>
      <w:r w:rsidRPr="00551C05">
        <w:rPr>
          <w:b/>
          <w:u w:val="single"/>
        </w:rPr>
        <w:t>BEFORE April 1, 201</w:t>
      </w:r>
      <w:r w:rsidR="00694A9F">
        <w:rPr>
          <w:b/>
          <w:u w:val="single"/>
        </w:rPr>
        <w:t>9</w:t>
      </w:r>
      <w:r w:rsidRPr="00B16826">
        <w:t>.</w:t>
      </w:r>
    </w:p>
    <w:p w:rsidR="00424498" w:rsidRPr="00424498" w:rsidRDefault="00424498" w:rsidP="00424498">
      <w:pPr>
        <w:jc w:val="center"/>
        <w:rPr>
          <w:sz w:val="28"/>
          <w:szCs w:val="28"/>
        </w:rPr>
      </w:pPr>
      <w:r w:rsidRPr="00424498">
        <w:rPr>
          <w:sz w:val="28"/>
          <w:szCs w:val="28"/>
        </w:rPr>
        <w:t>------------------------------------------------------------</w:t>
      </w:r>
      <w:r>
        <w:rPr>
          <w:sz w:val="28"/>
          <w:szCs w:val="28"/>
        </w:rPr>
        <w:t>--------------</w:t>
      </w:r>
      <w:r w:rsidRPr="00424498">
        <w:rPr>
          <w:sz w:val="28"/>
          <w:szCs w:val="28"/>
        </w:rPr>
        <w:t>-------------</w:t>
      </w:r>
    </w:p>
    <w:p w:rsidR="00424498" w:rsidRPr="00424498" w:rsidRDefault="00424498" w:rsidP="00B16826">
      <w:pPr>
        <w:jc w:val="center"/>
        <w:rPr>
          <w:b/>
          <w:sz w:val="28"/>
          <w:szCs w:val="28"/>
        </w:rPr>
      </w:pPr>
      <w:r w:rsidRPr="00424498">
        <w:rPr>
          <w:b/>
          <w:sz w:val="28"/>
          <w:szCs w:val="28"/>
        </w:rPr>
        <w:t>If at any time this student no longer requires busing, please contact our office.</w:t>
      </w:r>
    </w:p>
    <w:p w:rsidR="00424498" w:rsidRPr="00424498" w:rsidRDefault="00424498" w:rsidP="00B16826">
      <w:pPr>
        <w:jc w:val="center"/>
        <w:rPr>
          <w:sz w:val="28"/>
          <w:szCs w:val="28"/>
        </w:rPr>
      </w:pPr>
      <w:r w:rsidRPr="00424498">
        <w:rPr>
          <w:sz w:val="28"/>
          <w:szCs w:val="28"/>
        </w:rPr>
        <w:t>---------------------------------------</w:t>
      </w:r>
      <w:r>
        <w:rPr>
          <w:sz w:val="28"/>
          <w:szCs w:val="28"/>
        </w:rPr>
        <w:t>-------------------------</w:t>
      </w:r>
      <w:r w:rsidRPr="00424498">
        <w:rPr>
          <w:sz w:val="28"/>
          <w:szCs w:val="28"/>
        </w:rPr>
        <w:t>------------------------</w:t>
      </w:r>
    </w:p>
    <w:sectPr w:rsidR="00424498" w:rsidRPr="00424498" w:rsidSect="00922C79">
      <w:footerReference w:type="default" r:id="rId10"/>
      <w:pgSz w:w="12240" w:h="15840"/>
      <w:pgMar w:top="270" w:right="720" w:bottom="90" w:left="63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C2" w:rsidRDefault="003415C2" w:rsidP="00312E7B">
      <w:r>
        <w:separator/>
      </w:r>
    </w:p>
  </w:endnote>
  <w:endnote w:type="continuationSeparator" w:id="0">
    <w:p w:rsidR="003415C2" w:rsidRDefault="003415C2" w:rsidP="0031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C2" w:rsidRDefault="003415C2" w:rsidP="00CE65C5">
    <w:pPr>
      <w:pStyle w:val="Footer"/>
      <w:jc w:val="center"/>
      <w:rPr>
        <w:b/>
        <w:u w:val="single"/>
      </w:rPr>
    </w:pPr>
    <w:r>
      <w:rPr>
        <w:b/>
        <w:u w:val="single"/>
      </w:rPr>
      <w:t xml:space="preserve">TRANSPORTATION </w:t>
    </w:r>
    <w:r w:rsidRPr="00CE65C5">
      <w:rPr>
        <w:b/>
        <w:u w:val="single"/>
      </w:rPr>
      <w:t>OFFICE USE ONLY</w:t>
    </w:r>
  </w:p>
  <w:p w:rsidR="003415C2" w:rsidRPr="00CE65C5" w:rsidRDefault="003415C2" w:rsidP="00CE65C5">
    <w:pPr>
      <w:pStyle w:val="Footer"/>
      <w:jc w:val="center"/>
      <w:rPr>
        <w:b/>
        <w:u w:val="single"/>
      </w:rPr>
    </w:pPr>
  </w:p>
  <w:p w:rsidR="003415C2" w:rsidRDefault="003415C2" w:rsidP="00551C05">
    <w:pPr>
      <w:pStyle w:val="Footer"/>
      <w:jc w:val="center"/>
    </w:pPr>
    <w:r>
      <w:t>Application Received: ________________</w:t>
    </w:r>
    <w:proofErr w:type="gramStart"/>
    <w:r>
      <w:t>_  By</w:t>
    </w:r>
    <w:proofErr w:type="gramEnd"/>
    <w:r>
      <w:t>: _________________Via:______________________________</w:t>
    </w:r>
  </w:p>
  <w:p w:rsidR="003415C2" w:rsidRDefault="00341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C2" w:rsidRDefault="003415C2" w:rsidP="00312E7B">
      <w:r>
        <w:separator/>
      </w:r>
    </w:p>
  </w:footnote>
  <w:footnote w:type="continuationSeparator" w:id="0">
    <w:p w:rsidR="003415C2" w:rsidRDefault="003415C2" w:rsidP="0031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51"/>
    <w:rsid w:val="00004388"/>
    <w:rsid w:val="0001527C"/>
    <w:rsid w:val="0002725A"/>
    <w:rsid w:val="00066847"/>
    <w:rsid w:val="000A3159"/>
    <w:rsid w:val="000B16CD"/>
    <w:rsid w:val="000B3F80"/>
    <w:rsid w:val="000D1ABE"/>
    <w:rsid w:val="000E7805"/>
    <w:rsid w:val="000F38AA"/>
    <w:rsid w:val="001435C7"/>
    <w:rsid w:val="001575DA"/>
    <w:rsid w:val="0016356D"/>
    <w:rsid w:val="00184964"/>
    <w:rsid w:val="00192E84"/>
    <w:rsid w:val="001C5DC2"/>
    <w:rsid w:val="001D2712"/>
    <w:rsid w:val="001D588C"/>
    <w:rsid w:val="002079F4"/>
    <w:rsid w:val="00214F13"/>
    <w:rsid w:val="00225357"/>
    <w:rsid w:val="002631E5"/>
    <w:rsid w:val="002A619D"/>
    <w:rsid w:val="002A6941"/>
    <w:rsid w:val="00312E7B"/>
    <w:rsid w:val="003415C2"/>
    <w:rsid w:val="003509A1"/>
    <w:rsid w:val="00371D2D"/>
    <w:rsid w:val="00376E31"/>
    <w:rsid w:val="00377EE0"/>
    <w:rsid w:val="00424498"/>
    <w:rsid w:val="00465B15"/>
    <w:rsid w:val="004A3AEE"/>
    <w:rsid w:val="004F23D1"/>
    <w:rsid w:val="00502F59"/>
    <w:rsid w:val="00514F44"/>
    <w:rsid w:val="00551C05"/>
    <w:rsid w:val="005959CC"/>
    <w:rsid w:val="0059606C"/>
    <w:rsid w:val="005965EC"/>
    <w:rsid w:val="005B0EA8"/>
    <w:rsid w:val="005E39DB"/>
    <w:rsid w:val="006055B8"/>
    <w:rsid w:val="00684033"/>
    <w:rsid w:val="00694A9F"/>
    <w:rsid w:val="006C0D0C"/>
    <w:rsid w:val="006F2088"/>
    <w:rsid w:val="00716EA6"/>
    <w:rsid w:val="0072467E"/>
    <w:rsid w:val="00724C62"/>
    <w:rsid w:val="007364BC"/>
    <w:rsid w:val="00774C13"/>
    <w:rsid w:val="00787868"/>
    <w:rsid w:val="007915B8"/>
    <w:rsid w:val="00793324"/>
    <w:rsid w:val="007D5D5D"/>
    <w:rsid w:val="007E446A"/>
    <w:rsid w:val="007F57FD"/>
    <w:rsid w:val="007F6D07"/>
    <w:rsid w:val="00823786"/>
    <w:rsid w:val="00857951"/>
    <w:rsid w:val="00880466"/>
    <w:rsid w:val="00897B39"/>
    <w:rsid w:val="00897F6E"/>
    <w:rsid w:val="008B555A"/>
    <w:rsid w:val="008C465F"/>
    <w:rsid w:val="008E6079"/>
    <w:rsid w:val="008E75AE"/>
    <w:rsid w:val="00922C79"/>
    <w:rsid w:val="00924792"/>
    <w:rsid w:val="009504E1"/>
    <w:rsid w:val="00965B50"/>
    <w:rsid w:val="00A142F7"/>
    <w:rsid w:val="00A22A80"/>
    <w:rsid w:val="00A23B6A"/>
    <w:rsid w:val="00A40FD2"/>
    <w:rsid w:val="00A41C96"/>
    <w:rsid w:val="00A60318"/>
    <w:rsid w:val="00A63347"/>
    <w:rsid w:val="00AD40EA"/>
    <w:rsid w:val="00AD74EC"/>
    <w:rsid w:val="00B16826"/>
    <w:rsid w:val="00B36C90"/>
    <w:rsid w:val="00B63321"/>
    <w:rsid w:val="00B643F4"/>
    <w:rsid w:val="00B72B9C"/>
    <w:rsid w:val="00BA0166"/>
    <w:rsid w:val="00BB251F"/>
    <w:rsid w:val="00BC00FA"/>
    <w:rsid w:val="00BE23A3"/>
    <w:rsid w:val="00BE452D"/>
    <w:rsid w:val="00BF761A"/>
    <w:rsid w:val="00C02E7A"/>
    <w:rsid w:val="00C35ACE"/>
    <w:rsid w:val="00CB257E"/>
    <w:rsid w:val="00CE65C5"/>
    <w:rsid w:val="00CF3C1C"/>
    <w:rsid w:val="00D0178F"/>
    <w:rsid w:val="00D7230B"/>
    <w:rsid w:val="00D74B75"/>
    <w:rsid w:val="00DF3A80"/>
    <w:rsid w:val="00E14F7D"/>
    <w:rsid w:val="00E51B27"/>
    <w:rsid w:val="00E55F89"/>
    <w:rsid w:val="00E72496"/>
    <w:rsid w:val="00ED7786"/>
    <w:rsid w:val="00EF4689"/>
    <w:rsid w:val="00F14A75"/>
    <w:rsid w:val="00F21FAA"/>
    <w:rsid w:val="00F43C2A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6079"/>
    <w:rPr>
      <w:rFonts w:ascii="Tahoma" w:hAnsi="Tahoma" w:cs="Tahoma"/>
      <w:sz w:val="16"/>
      <w:szCs w:val="16"/>
    </w:rPr>
  </w:style>
  <w:style w:type="character" w:styleId="Hyperlink">
    <w:name w:val="Hyperlink"/>
    <w:rsid w:val="00312E7B"/>
    <w:rPr>
      <w:color w:val="0000FF"/>
      <w:u w:val="single"/>
    </w:rPr>
  </w:style>
  <w:style w:type="paragraph" w:styleId="Header">
    <w:name w:val="header"/>
    <w:basedOn w:val="Normal"/>
    <w:link w:val="HeaderChar"/>
    <w:rsid w:val="00312E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2E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2E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7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60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6079"/>
    <w:rPr>
      <w:rFonts w:ascii="Tahoma" w:hAnsi="Tahoma" w:cs="Tahoma"/>
      <w:sz w:val="16"/>
      <w:szCs w:val="16"/>
    </w:rPr>
  </w:style>
  <w:style w:type="character" w:styleId="Hyperlink">
    <w:name w:val="Hyperlink"/>
    <w:rsid w:val="00312E7B"/>
    <w:rPr>
      <w:color w:val="0000FF"/>
      <w:u w:val="single"/>
    </w:rPr>
  </w:style>
  <w:style w:type="paragraph" w:styleId="Header">
    <w:name w:val="header"/>
    <w:basedOn w:val="Normal"/>
    <w:link w:val="HeaderChar"/>
    <w:rsid w:val="00312E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2E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2E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7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60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schools@hhh.k12.ny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EB899D369F4C6588762B65E265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2FB4-84AA-4B0F-A3DA-68AF1F6CD8C9}"/>
      </w:docPartPr>
      <w:docPartBody>
        <w:p w:rsidR="00E51A18" w:rsidRDefault="004C7D78" w:rsidP="004C7D78">
          <w:pPr>
            <w:pStyle w:val="F5EB899D369F4C6588762B65E2653D0F21"/>
          </w:pPr>
          <w:r w:rsidRPr="006C0D0C">
            <w:rPr>
              <w:rStyle w:val="PlaceholderText"/>
              <w:u w:val="single"/>
            </w:rPr>
            <w:t>Street Address.</w:t>
          </w:r>
        </w:p>
      </w:docPartBody>
    </w:docPart>
    <w:docPart>
      <w:docPartPr>
        <w:name w:val="15DF60FF113341DA97C3267F1C24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0F0A-4046-48DD-AF92-4CB01B36A39B}"/>
      </w:docPartPr>
      <w:docPartBody>
        <w:p w:rsidR="00E51A18" w:rsidRDefault="004C7D78" w:rsidP="004C7D78">
          <w:pPr>
            <w:pStyle w:val="15DF60FF113341DA97C3267F1C24731A23"/>
          </w:pPr>
          <w:r w:rsidRPr="006C0D0C">
            <w:rPr>
              <w:rStyle w:val="PlaceholderText"/>
              <w:u w:val="single"/>
            </w:rPr>
            <w:t>Enter Last Name</w:t>
          </w:r>
        </w:p>
      </w:docPartBody>
    </w:docPart>
    <w:docPart>
      <w:docPartPr>
        <w:name w:val="4C88446C283E440D847DC0A96ECC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84CF-C02B-4932-A8D5-12345B7225FC}"/>
      </w:docPartPr>
      <w:docPartBody>
        <w:p w:rsidR="00E51A18" w:rsidRDefault="004C7D78" w:rsidP="004C7D78">
          <w:pPr>
            <w:pStyle w:val="4C88446C283E440D847DC0A96ECC83C121"/>
          </w:pPr>
          <w:r w:rsidRPr="006C0D0C">
            <w:rPr>
              <w:rStyle w:val="PlaceholderText"/>
              <w:u w:val="single"/>
            </w:rPr>
            <w:t>Enter First Name</w:t>
          </w:r>
        </w:p>
      </w:docPartBody>
    </w:docPart>
    <w:docPart>
      <w:docPartPr>
        <w:name w:val="15296F68400D44FDB428453154C0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1908-441A-477D-B7A5-3F7A9660C4C7}"/>
      </w:docPartPr>
      <w:docPartBody>
        <w:p w:rsidR="00E51A18" w:rsidRDefault="004C7D78" w:rsidP="004C7D78">
          <w:pPr>
            <w:pStyle w:val="15296F68400D44FDB428453154C0422E17"/>
          </w:pPr>
          <w:r w:rsidRPr="006C0D0C">
            <w:rPr>
              <w:rStyle w:val="PlaceholderText"/>
              <w:u w:val="single"/>
            </w:rPr>
            <w:t>Day</w:t>
          </w:r>
        </w:p>
      </w:docPartBody>
    </w:docPart>
    <w:docPart>
      <w:docPartPr>
        <w:name w:val="BC6349FB51B943729E642E81785F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ECB0-377A-486C-9B73-CFCDF742DBA5}"/>
      </w:docPartPr>
      <w:docPartBody>
        <w:p w:rsidR="00E51A18" w:rsidRDefault="004C7D78" w:rsidP="004C7D78">
          <w:pPr>
            <w:pStyle w:val="BC6349FB51B943729E642E81785FB44F16"/>
          </w:pPr>
          <w:r w:rsidRPr="006C0D0C">
            <w:rPr>
              <w:rStyle w:val="PlaceholderText"/>
              <w:u w:val="single"/>
            </w:rPr>
            <w:t>Month</w:t>
          </w:r>
        </w:p>
      </w:docPartBody>
    </w:docPart>
    <w:docPart>
      <w:docPartPr>
        <w:name w:val="EA203429D6E3410BB7DF882F68A20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4D64-3200-47CB-B5E7-F35CFFDBA778}"/>
      </w:docPartPr>
      <w:docPartBody>
        <w:p w:rsidR="00E51A18" w:rsidRDefault="004C7D78" w:rsidP="004C7D78">
          <w:pPr>
            <w:pStyle w:val="EA203429D6E3410BB7DF882F68A20AFA13"/>
          </w:pPr>
          <w:r w:rsidRPr="006C0D0C">
            <w:rPr>
              <w:rStyle w:val="PlaceholderText"/>
              <w:u w:val="single"/>
            </w:rPr>
            <w:t>Year</w:t>
          </w:r>
        </w:p>
      </w:docPartBody>
    </w:docPart>
    <w:docPart>
      <w:docPartPr>
        <w:name w:val="D4AC5D51C614415083C7922343E9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7E91-9CF3-454E-A7F7-28B8E1697921}"/>
      </w:docPartPr>
      <w:docPartBody>
        <w:p w:rsidR="00E51A18" w:rsidRDefault="004C7D78" w:rsidP="004C7D78">
          <w:pPr>
            <w:pStyle w:val="D4AC5D51C614415083C7922343E91FA910"/>
          </w:pPr>
          <w:r>
            <w:rPr>
              <w:rStyle w:val="PlaceholderText"/>
              <w:u w:val="single"/>
            </w:rPr>
            <w:t>Town, Zip</w:t>
          </w:r>
        </w:p>
      </w:docPartBody>
    </w:docPart>
    <w:docPart>
      <w:docPartPr>
        <w:name w:val="68C7B483253B44F2A098870271C4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1B9C-B692-46B6-BC39-C092D928344D}"/>
      </w:docPartPr>
      <w:docPartBody>
        <w:p w:rsidR="00E51A18" w:rsidRDefault="004C7D78" w:rsidP="004C7D78">
          <w:pPr>
            <w:pStyle w:val="68C7B483253B44F2A098870271C421D38"/>
          </w:pPr>
          <w:r w:rsidRPr="006C0D0C">
            <w:rPr>
              <w:rStyle w:val="PlaceholderText"/>
              <w:u w:val="single"/>
            </w:rPr>
            <w:t>Area Code &amp; Phone</w:t>
          </w:r>
        </w:p>
      </w:docPartBody>
    </w:docPart>
    <w:docPart>
      <w:docPartPr>
        <w:name w:val="FDB398CBD892438896FE3194889D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6C55-22E5-44B0-9A0C-51256E7657EE}"/>
      </w:docPartPr>
      <w:docPartBody>
        <w:p w:rsidR="000C0EE4" w:rsidRDefault="004C7D78" w:rsidP="004C7D78">
          <w:pPr>
            <w:pStyle w:val="FDB398CBD892438896FE3194889DBAE67"/>
          </w:pPr>
          <w:r w:rsidRPr="006C0D0C">
            <w:rPr>
              <w:rStyle w:val="PlaceholderText"/>
              <w:u w:val="single"/>
            </w:rPr>
            <w:t>Enter Mother/Guardian’s Name</w:t>
          </w:r>
        </w:p>
      </w:docPartBody>
    </w:docPart>
    <w:docPart>
      <w:docPartPr>
        <w:name w:val="1BE0A8D37BD24A6DBFB1C26EAF52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1C14-9D33-49A5-BA82-A31917BBD38F}"/>
      </w:docPartPr>
      <w:docPartBody>
        <w:p w:rsidR="000C0EE4" w:rsidRDefault="004C7D78" w:rsidP="004C7D78">
          <w:pPr>
            <w:pStyle w:val="1BE0A8D37BD24A6DBFB1C26EAF52CB617"/>
          </w:pPr>
          <w:r w:rsidRPr="006C0D0C">
            <w:rPr>
              <w:rStyle w:val="PlaceholderText"/>
              <w:u w:val="single"/>
            </w:rPr>
            <w:t>Area Code &amp; Cell #</w:t>
          </w:r>
        </w:p>
      </w:docPartBody>
    </w:docPart>
    <w:docPart>
      <w:docPartPr>
        <w:name w:val="C0F3BC8233724A3CB8EF29B0C6C6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3221-D0F2-432E-9E82-1E5276622FEB}"/>
      </w:docPartPr>
      <w:docPartBody>
        <w:p w:rsidR="000C0EE4" w:rsidRDefault="004C7D78" w:rsidP="004C7D78">
          <w:pPr>
            <w:pStyle w:val="C0F3BC8233724A3CB8EF29B0C6C61EAD7"/>
          </w:pPr>
          <w:r w:rsidRPr="006C0D0C">
            <w:rPr>
              <w:rStyle w:val="PlaceholderText"/>
              <w:u w:val="single"/>
            </w:rPr>
            <w:t>Enter Father/Guardian’s Name.</w:t>
          </w:r>
        </w:p>
      </w:docPartBody>
    </w:docPart>
    <w:docPart>
      <w:docPartPr>
        <w:name w:val="79745B616ABB4945AC42EB0629BE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701D-2E72-4D24-B2CF-6E7CFAC60357}"/>
      </w:docPartPr>
      <w:docPartBody>
        <w:p w:rsidR="000C0EE4" w:rsidRDefault="004C7D78" w:rsidP="004C7D78">
          <w:pPr>
            <w:pStyle w:val="79745B616ABB4945AC42EB0629BE79367"/>
          </w:pPr>
          <w:r w:rsidRPr="006C0D0C">
            <w:rPr>
              <w:rStyle w:val="PlaceholderText"/>
              <w:u w:val="single"/>
            </w:rPr>
            <w:t>Area Code &amp; Cell #</w:t>
          </w:r>
        </w:p>
      </w:docPartBody>
    </w:docPart>
    <w:docPart>
      <w:docPartPr>
        <w:name w:val="D721AB3785EA424F91558A8EA976E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1C9C-8A5C-47CE-95F3-8D66C97F0915}"/>
      </w:docPartPr>
      <w:docPartBody>
        <w:p w:rsidR="000C0EE4" w:rsidRDefault="004C7D78" w:rsidP="004C7D78">
          <w:pPr>
            <w:pStyle w:val="D721AB3785EA424F91558A8EA976EED67"/>
          </w:pPr>
          <w:r w:rsidRPr="006C0D0C">
            <w:rPr>
              <w:rStyle w:val="PlaceholderText"/>
              <w:u w:val="single"/>
            </w:rPr>
            <w:t>School Name</w:t>
          </w:r>
        </w:p>
      </w:docPartBody>
    </w:docPart>
    <w:docPart>
      <w:docPartPr>
        <w:name w:val="E268189EBFA7441A81D5A1029FF9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D05D-5D87-4E39-AACB-68B7BC3C76CF}"/>
      </w:docPartPr>
      <w:docPartBody>
        <w:p w:rsidR="004246E3" w:rsidRDefault="004C7D78" w:rsidP="004C7D78">
          <w:pPr>
            <w:pStyle w:val="E268189EBFA7441A81D5A1029FF9116C6"/>
          </w:pPr>
          <w:r w:rsidRPr="006C0D0C">
            <w:rPr>
              <w:rStyle w:val="PlaceholderText"/>
              <w:u w:val="single"/>
            </w:rPr>
            <w:t>School’s Street Address</w:t>
          </w:r>
        </w:p>
      </w:docPartBody>
    </w:docPart>
    <w:docPart>
      <w:docPartPr>
        <w:name w:val="A072D8CE4A924598B3DBB35E977E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242E-3ACE-4183-85D2-3B82AE371E24}"/>
      </w:docPartPr>
      <w:docPartBody>
        <w:p w:rsidR="004246E3" w:rsidRDefault="004C7D78" w:rsidP="004C7D78">
          <w:pPr>
            <w:pStyle w:val="A072D8CE4A924598B3DBB35E977E81896"/>
          </w:pPr>
          <w:r w:rsidRPr="006C0D0C">
            <w:rPr>
              <w:rStyle w:val="PlaceholderText"/>
              <w:u w:val="single"/>
            </w:rPr>
            <w:t>Area Code &amp; Phone</w:t>
          </w:r>
        </w:p>
      </w:docPartBody>
    </w:docPart>
    <w:docPart>
      <w:docPartPr>
        <w:name w:val="86BCDBEBDF5140A78840C6D362BD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E542-3464-46FF-BC40-35B8EA3DAD80}"/>
      </w:docPartPr>
      <w:docPartBody>
        <w:p w:rsidR="004246E3" w:rsidRDefault="004C7D78" w:rsidP="004C7D78">
          <w:pPr>
            <w:pStyle w:val="86BCDBEBDF5140A78840C6D362BD56BF6"/>
          </w:pPr>
          <w:r w:rsidRPr="006C0D0C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4D99AA6B02E14C93A1E77D8AEEF2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8EE4-7147-4289-9208-F406B7376838}"/>
      </w:docPartPr>
      <w:docPartBody>
        <w:p w:rsidR="00A30C28" w:rsidRDefault="004C7D78" w:rsidP="004C7D78">
          <w:pPr>
            <w:pStyle w:val="4D99AA6B02E14C93A1E77D8AEEF20E446"/>
          </w:pPr>
          <w:r w:rsidRPr="006C0D0C">
            <w:rPr>
              <w:rStyle w:val="PlaceholderText"/>
              <w:u w:val="single"/>
            </w:rPr>
            <w:t>School’s Town &amp; Zip</w:t>
          </w:r>
        </w:p>
      </w:docPartBody>
    </w:docPart>
    <w:docPart>
      <w:docPartPr>
        <w:name w:val="7FDC0390DE6F4CC486D0EC408FBB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DDA2-8BF7-49DF-94AA-71EB03DFC3C6}"/>
      </w:docPartPr>
      <w:docPartBody>
        <w:p w:rsidR="00915385" w:rsidRDefault="004C7D78" w:rsidP="004C7D78">
          <w:pPr>
            <w:pStyle w:val="7FDC0390DE6F4CC486D0EC408FBB38EC2"/>
          </w:pPr>
          <w:r w:rsidRPr="006C0D0C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39E0E5BE4814FB0907D43C85B09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5BBB-8311-47D4-B262-221459FF08E0}"/>
      </w:docPartPr>
      <w:docPartBody>
        <w:p w:rsidR="00915385" w:rsidRDefault="004C7D78" w:rsidP="004C7D78">
          <w:pPr>
            <w:pStyle w:val="D39E0E5BE4814FB0907D43C85B0994BB2"/>
          </w:pPr>
          <w:r w:rsidRPr="000F38AA">
            <w:rPr>
              <w:rStyle w:val="PlaceholderText"/>
              <w:u w:val="single"/>
            </w:rPr>
            <w:t>Enter Email Address</w:t>
          </w:r>
        </w:p>
      </w:docPartBody>
    </w:docPart>
    <w:docPart>
      <w:docPartPr>
        <w:name w:val="04FE3A6751F44E62907A040DDB52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9853-8D1F-48D2-BCDA-05145F0709D8}"/>
      </w:docPartPr>
      <w:docPartBody>
        <w:p w:rsidR="00915385" w:rsidRDefault="004C7D78" w:rsidP="004C7D78">
          <w:pPr>
            <w:pStyle w:val="04FE3A6751F44E62907A040DDB523ABF2"/>
          </w:pPr>
          <w:r w:rsidRPr="006C0D0C">
            <w:rPr>
              <w:rStyle w:val="PlaceholderText"/>
              <w:u w:val="single"/>
            </w:rPr>
            <w:t>Enter Email Address</w:t>
          </w:r>
        </w:p>
      </w:docPartBody>
    </w:docPart>
    <w:docPart>
      <w:docPartPr>
        <w:name w:val="24EE696882E74F9083409EA238B9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DD67-AC20-4834-B149-79816C0020CD}"/>
      </w:docPartPr>
      <w:docPartBody>
        <w:p w:rsidR="00915385" w:rsidRDefault="004C7D78" w:rsidP="004C7D78">
          <w:pPr>
            <w:pStyle w:val="24EE696882E74F9083409EA238B9A9942"/>
          </w:pPr>
          <w:r w:rsidRPr="006C0D0C">
            <w:rPr>
              <w:rStyle w:val="PlaceholderText"/>
              <w:u w:val="single"/>
            </w:rPr>
            <w:t>Enter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3D"/>
    <w:rsid w:val="000C0EE4"/>
    <w:rsid w:val="001D4FD2"/>
    <w:rsid w:val="004246E3"/>
    <w:rsid w:val="004C7D78"/>
    <w:rsid w:val="008012F1"/>
    <w:rsid w:val="00915385"/>
    <w:rsid w:val="00A30C28"/>
    <w:rsid w:val="00AA6D3D"/>
    <w:rsid w:val="00D330F2"/>
    <w:rsid w:val="00E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D78"/>
    <w:rPr>
      <w:color w:val="808080"/>
    </w:rPr>
  </w:style>
  <w:style w:type="paragraph" w:customStyle="1" w:styleId="569145FD9E864757A3FFD28E11CDEAF5">
    <w:name w:val="569145FD9E864757A3FFD28E11CDEAF5"/>
    <w:rsid w:val="00AA6D3D"/>
  </w:style>
  <w:style w:type="paragraph" w:customStyle="1" w:styleId="F5EB899D369F4C6588762B65E2653D0F">
    <w:name w:val="F5EB899D369F4C6588762B65E2653D0F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">
    <w:name w:val="F5EB899D369F4C6588762B65E2653D0F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">
    <w:name w:val="F5EB899D369F4C6588762B65E2653D0F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">
    <w:name w:val="15DF60FF113341DA97C3267F1C24731A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3">
    <w:name w:val="F5EB899D369F4C6588762B65E2653D0F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">
    <w:name w:val="15DF60FF113341DA97C3267F1C24731A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4">
    <w:name w:val="F5EB899D369F4C6588762B65E2653D0F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">
    <w:name w:val="15DF60FF113341DA97C3267F1C24731A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">
    <w:name w:val="4C88446C283E440D847DC0A96ECC83C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CEA9B261B4ED1815CB6B4707A99AC">
    <w:name w:val="1B8CEA9B261B4ED1815CB6B4707A99AC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5">
    <w:name w:val="F5EB899D369F4C6588762B65E2653D0F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3">
    <w:name w:val="15DF60FF113341DA97C3267F1C24731A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">
    <w:name w:val="4C88446C283E440D847DC0A96ECC83C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6">
    <w:name w:val="F5EB899D369F4C6588762B65E2653D0F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4">
    <w:name w:val="15DF60FF113341DA97C3267F1C24731A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">
    <w:name w:val="4C88446C283E440D847DC0A96ECC83C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">
    <w:name w:val="15296F68400D44FDB428453154C0422E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7">
    <w:name w:val="F5EB899D369F4C6588762B65E2653D0F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5">
    <w:name w:val="15DF60FF113341DA97C3267F1C24731A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3">
    <w:name w:val="4C88446C283E440D847DC0A96ECC83C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6">
    <w:name w:val="15DF60FF113341DA97C3267F1C24731A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4">
    <w:name w:val="4C88446C283E440D847DC0A96ECC83C1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7">
    <w:name w:val="15DF60FF113341DA97C3267F1C24731A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5">
    <w:name w:val="4C88446C283E440D847DC0A96ECC83C1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">
    <w:name w:val="BC6349FB51B943729E642E81785FB44F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">
    <w:name w:val="15296F68400D44FDB428453154C0422E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8">
    <w:name w:val="F5EB899D369F4C6588762B65E2653D0F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8">
    <w:name w:val="15DF60FF113341DA97C3267F1C24731A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6">
    <w:name w:val="4C88446C283E440D847DC0A96ECC83C1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">
    <w:name w:val="BC6349FB51B943729E642E81785FB44F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2">
    <w:name w:val="15296F68400D44FDB428453154C0422E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9">
    <w:name w:val="15DF60FF113341DA97C3267F1C24731A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7">
    <w:name w:val="4C88446C283E440D847DC0A96ECC83C1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2">
    <w:name w:val="BC6349FB51B943729E642E81785FB44F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3">
    <w:name w:val="15296F68400D44FDB428453154C0422E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0">
    <w:name w:val="15DF60FF113341DA97C3267F1C24731A1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8">
    <w:name w:val="4C88446C283E440D847DC0A96ECC83C1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3">
    <w:name w:val="BC6349FB51B943729E642E81785FB44F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4">
    <w:name w:val="15296F68400D44FDB428453154C0422E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">
    <w:name w:val="EA203429D6E3410BB7DF882F68A20AFA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9">
    <w:name w:val="F5EB899D369F4C6588762B65E2653D0F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1">
    <w:name w:val="15DF60FF113341DA97C3267F1C24731A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9">
    <w:name w:val="4C88446C283E440D847DC0A96ECC83C1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4">
    <w:name w:val="BC6349FB51B943729E642E81785FB44F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5">
    <w:name w:val="15296F68400D44FDB428453154C0422E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">
    <w:name w:val="EA203429D6E3410BB7DF882F68A20AFA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0">
    <w:name w:val="F5EB899D369F4C6588762B65E2653D0F1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2">
    <w:name w:val="15DF60FF113341DA97C3267F1C24731A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0">
    <w:name w:val="4C88446C283E440D847DC0A96ECC83C11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5">
    <w:name w:val="BC6349FB51B943729E642E81785FB44F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6">
    <w:name w:val="15296F68400D44FDB428453154C0422E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2">
    <w:name w:val="EA203429D6E3410BB7DF882F68A20AFA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1">
    <w:name w:val="F5EB899D369F4C6588762B65E2653D0F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">
    <w:name w:val="D4AC5D51C614415083C7922343E91FA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3">
    <w:name w:val="15DF60FF113341DA97C3267F1C24731A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1">
    <w:name w:val="4C88446C283E440D847DC0A96ECC83C1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6">
    <w:name w:val="BC6349FB51B943729E642E81785FB44F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7">
    <w:name w:val="15296F68400D44FDB428453154C0422E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3">
    <w:name w:val="EA203429D6E3410BB7DF882F68A20AFA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2">
    <w:name w:val="F5EB899D369F4C6588762B65E2653D0F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1">
    <w:name w:val="D4AC5D51C614415083C7922343E91FA9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">
    <w:name w:val="1A5E17AC11B14F23B4F6A7F7F6E9957E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4">
    <w:name w:val="15DF60FF113341DA97C3267F1C24731A1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2">
    <w:name w:val="4C88446C283E440D847DC0A96ECC83C1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7">
    <w:name w:val="BC6349FB51B943729E642E81785FB44F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8">
    <w:name w:val="15296F68400D44FDB428453154C0422E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4">
    <w:name w:val="EA203429D6E3410BB7DF882F68A20AFA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3">
    <w:name w:val="F5EB899D369F4C6588762B65E2653D0F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2">
    <w:name w:val="D4AC5D51C614415083C7922343E91FA9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1">
    <w:name w:val="1A5E17AC11B14F23B4F6A7F7F6E9957E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">
    <w:name w:val="68C7B483253B44F2A098870271C421D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5">
    <w:name w:val="15DF60FF113341DA97C3267F1C24731A1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3">
    <w:name w:val="4C88446C283E440D847DC0A96ECC83C1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8">
    <w:name w:val="BC6349FB51B943729E642E81785FB44F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9">
    <w:name w:val="15296F68400D44FDB428453154C0422E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5">
    <w:name w:val="EA203429D6E3410BB7DF882F68A20AFA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4">
    <w:name w:val="F5EB899D369F4C6588762B65E2653D0F1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3">
    <w:name w:val="D4AC5D51C614415083C7922343E91FA9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2">
    <w:name w:val="1A5E17AC11B14F23B4F6A7F7F6E9957E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1">
    <w:name w:val="68C7B483253B44F2A098870271C421D3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">
    <w:name w:val="8948470879B9478D87743A5937C1C62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">
    <w:name w:val="FDB398CBD892438896FE3194889DBAE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">
    <w:name w:val="1BE0A8D37BD24A6DBFB1C26EAF52CB6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">
    <w:name w:val="C0F3BC8233724A3CB8EF29B0C6C61EAD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">
    <w:name w:val="79745B616ABB4945AC42EB0629BE793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">
    <w:name w:val="D721AB3785EA424F91558A8EA976EED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6">
    <w:name w:val="15DF60FF113341DA97C3267F1C24731A16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4">
    <w:name w:val="4C88446C283E440D847DC0A96ECC83C114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9">
    <w:name w:val="BC6349FB51B943729E642E81785FB44F9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0">
    <w:name w:val="15296F68400D44FDB428453154C0422E10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6">
    <w:name w:val="EA203429D6E3410BB7DF882F68A20AFA6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5">
    <w:name w:val="F5EB899D369F4C6588762B65E2653D0F15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4">
    <w:name w:val="D4AC5D51C614415083C7922343E91FA94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3">
    <w:name w:val="1A5E17AC11B14F23B4F6A7F7F6E9957E3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2">
    <w:name w:val="68C7B483253B44F2A098870271C421D32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1">
    <w:name w:val="8948470879B9478D87743A5937C1C620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1">
    <w:name w:val="FDB398CBD892438896FE3194889DBAE6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1">
    <w:name w:val="1BE0A8D37BD24A6DBFB1C26EAF52CB61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1">
    <w:name w:val="C0F3BC8233724A3CB8EF29B0C6C61EAD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1">
    <w:name w:val="79745B616ABB4945AC42EB0629BE7936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1">
    <w:name w:val="D721AB3785EA424F91558A8EA976EED6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">
    <w:name w:val="E268189EBFA7441A81D5A1029FF9116C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758D69F2B4B168E8C5A92571136D0">
    <w:name w:val="DE6758D69F2B4B168E8C5A92571136D0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">
    <w:name w:val="A072D8CE4A924598B3DBB35E977E8189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">
    <w:name w:val="86BCDBEBDF5140A78840C6D362BD56BF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1A195559C42C69598BB4048FC0639">
    <w:name w:val="DB31A195559C42C69598BB4048FC0639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7A4F774014787AEC0C1CD9182AA33">
    <w:name w:val="3FC7A4F774014787AEC0C1CD9182AA33"/>
    <w:rsid w:val="008012F1"/>
  </w:style>
  <w:style w:type="paragraph" w:customStyle="1" w:styleId="F541566FCC074A909A441F74C80646C2">
    <w:name w:val="F541566FCC074A909A441F74C80646C2"/>
    <w:rsid w:val="008012F1"/>
  </w:style>
  <w:style w:type="paragraph" w:customStyle="1" w:styleId="15DF60FF113341DA97C3267F1C24731A17">
    <w:name w:val="15DF60FF113341DA97C3267F1C24731A17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5">
    <w:name w:val="4C88446C283E440D847DC0A96ECC83C115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0">
    <w:name w:val="BC6349FB51B943729E642E81785FB44F10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1">
    <w:name w:val="15296F68400D44FDB428453154C0422E11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7">
    <w:name w:val="EA203429D6E3410BB7DF882F68A20AFA7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">
    <w:name w:val="0FCC430D4D9F42FE9537FDD40A2F5DB9"/>
    <w:rsid w:val="00A30C28"/>
  </w:style>
  <w:style w:type="paragraph" w:customStyle="1" w:styleId="77431121687F47ADAD5554D662365DEC">
    <w:name w:val="77431121687F47ADAD5554D662365DEC"/>
    <w:rsid w:val="00A30C28"/>
  </w:style>
  <w:style w:type="paragraph" w:customStyle="1" w:styleId="4D99AA6B02E14C93A1E77D8AEEF20E44">
    <w:name w:val="4D99AA6B02E14C93A1E77D8AEEF20E44"/>
    <w:rsid w:val="00A30C28"/>
  </w:style>
  <w:style w:type="paragraph" w:customStyle="1" w:styleId="15DF60FF113341DA97C3267F1C24731A18">
    <w:name w:val="15DF60FF113341DA97C3267F1C24731A1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6">
    <w:name w:val="4C88446C283E440D847DC0A96ECC83C11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1">
    <w:name w:val="BC6349FB51B943729E642E81785FB44F1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2">
    <w:name w:val="15296F68400D44FDB428453154C0422E1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8">
    <w:name w:val="EA203429D6E3410BB7DF882F68A20AFA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6">
    <w:name w:val="F5EB899D369F4C6588762B65E2653D0F1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5">
    <w:name w:val="D4AC5D51C614415083C7922343E91FA9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4">
    <w:name w:val="1A5E17AC11B14F23B4F6A7F7F6E9957E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3">
    <w:name w:val="68C7B483253B44F2A098870271C421D3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2">
    <w:name w:val="8948470879B9478D87743A5937C1C620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2">
    <w:name w:val="FDB398CBD892438896FE3194889DBAE6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2">
    <w:name w:val="1BE0A8D37BD24A6DBFB1C26EAF52CB61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2">
    <w:name w:val="C0F3BC8233724A3CB8EF29B0C6C61EAD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2">
    <w:name w:val="79745B616ABB4945AC42EB0629BE7936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2">
    <w:name w:val="D721AB3785EA424F91558A8EA976EED6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1">
    <w:name w:val="E268189EBFA7441A81D5A1029FF9116C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1">
    <w:name w:val="4D99AA6B02E14C93A1E77D8AEEF20E44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1">
    <w:name w:val="A072D8CE4A924598B3DBB35E977E8189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1">
    <w:name w:val="0FCC430D4D9F42FE9537FDD40A2F5DB9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1">
    <w:name w:val="86BCDBEBDF5140A78840C6D362BD56BF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9">
    <w:name w:val="15DF60FF113341DA97C3267F1C24731A1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7">
    <w:name w:val="4C88446C283E440D847DC0A96ECC83C117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2">
    <w:name w:val="BC6349FB51B943729E642E81785FB44F1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3">
    <w:name w:val="15296F68400D44FDB428453154C0422E1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9">
    <w:name w:val="EA203429D6E3410BB7DF882F68A20AFA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7">
    <w:name w:val="F5EB899D369F4C6588762B65E2653D0F17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6">
    <w:name w:val="D4AC5D51C614415083C7922343E91FA9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5">
    <w:name w:val="1A5E17AC11B14F23B4F6A7F7F6E9957E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4">
    <w:name w:val="68C7B483253B44F2A098870271C421D3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3">
    <w:name w:val="8948470879B9478D87743A5937C1C620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3">
    <w:name w:val="FDB398CBD892438896FE3194889DBAE6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3">
    <w:name w:val="1BE0A8D37BD24A6DBFB1C26EAF52CB61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3">
    <w:name w:val="C0F3BC8233724A3CB8EF29B0C6C61EAD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3">
    <w:name w:val="79745B616ABB4945AC42EB0629BE7936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3">
    <w:name w:val="D721AB3785EA424F91558A8EA976EED6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2">
    <w:name w:val="E268189EBFA7441A81D5A1029FF9116C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2">
    <w:name w:val="4D99AA6B02E14C93A1E77D8AEEF20E44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2">
    <w:name w:val="A072D8CE4A924598B3DBB35E977E8189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2">
    <w:name w:val="0FCC430D4D9F42FE9537FDD40A2F5DB9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2">
    <w:name w:val="86BCDBEBDF5140A78840C6D362BD56BF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0">
    <w:name w:val="15DF60FF113341DA97C3267F1C24731A20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8">
    <w:name w:val="4C88446C283E440D847DC0A96ECC83C11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3">
    <w:name w:val="BC6349FB51B943729E642E81785FB44F1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4">
    <w:name w:val="15296F68400D44FDB428453154C0422E1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0">
    <w:name w:val="EA203429D6E3410BB7DF882F68A20AFA10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8">
    <w:name w:val="F5EB899D369F4C6588762B65E2653D0F1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7">
    <w:name w:val="D4AC5D51C614415083C7922343E91FA97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6">
    <w:name w:val="1A5E17AC11B14F23B4F6A7F7F6E9957E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5">
    <w:name w:val="68C7B483253B44F2A098870271C421D3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4">
    <w:name w:val="8948470879B9478D87743A5937C1C620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4">
    <w:name w:val="FDB398CBD892438896FE3194889DBAE6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4">
    <w:name w:val="1BE0A8D37BD24A6DBFB1C26EAF52CB61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4">
    <w:name w:val="C0F3BC8233724A3CB8EF29B0C6C61EAD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4">
    <w:name w:val="79745B616ABB4945AC42EB0629BE7936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4">
    <w:name w:val="D721AB3785EA424F91558A8EA976EED6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3">
    <w:name w:val="E268189EBFA7441A81D5A1029FF9116C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3">
    <w:name w:val="4D99AA6B02E14C93A1E77D8AEEF20E44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B7CF2CB28432D964D67BF011B3008">
    <w:name w:val="1BDB7CF2CB28432D964D67BF011B300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3">
    <w:name w:val="A072D8CE4A924598B3DBB35E977E8189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3">
    <w:name w:val="0FCC430D4D9F42FE9537FDD40A2F5DB9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3">
    <w:name w:val="86BCDBEBDF5140A78840C6D362BD56BF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1">
    <w:name w:val="15DF60FF113341DA97C3267F1C24731A2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9">
    <w:name w:val="4C88446C283E440D847DC0A96ECC83C11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4">
    <w:name w:val="BC6349FB51B943729E642E81785FB44F1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5">
    <w:name w:val="15296F68400D44FDB428453154C0422E1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1">
    <w:name w:val="EA203429D6E3410BB7DF882F68A20AFA1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9">
    <w:name w:val="F5EB899D369F4C6588762B65E2653D0F1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8">
    <w:name w:val="D4AC5D51C614415083C7922343E91FA9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6">
    <w:name w:val="68C7B483253B44F2A098870271C421D3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5">
    <w:name w:val="8948470879B9478D87743A5937C1C620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5">
    <w:name w:val="FDB398CBD892438896FE3194889DBAE6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5">
    <w:name w:val="1BE0A8D37BD24A6DBFB1C26EAF52CB61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5">
    <w:name w:val="C0F3BC8233724A3CB8EF29B0C6C61EAD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5">
    <w:name w:val="79745B616ABB4945AC42EB0629BE7936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5">
    <w:name w:val="D721AB3785EA424F91558A8EA976EED6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4">
    <w:name w:val="E268189EBFA7441A81D5A1029FF9116C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4">
    <w:name w:val="4D99AA6B02E14C93A1E77D8AEEF20E44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4">
    <w:name w:val="A072D8CE4A924598B3DBB35E977E8189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4">
    <w:name w:val="0FCC430D4D9F42FE9537FDD40A2F5DB9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4">
    <w:name w:val="86BCDBEBDF5140A78840C6D362BD56BF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">
    <w:name w:val="7FDC0390DE6F4CC486D0EC408FBB38EC"/>
    <w:rsid w:val="00915385"/>
  </w:style>
  <w:style w:type="paragraph" w:customStyle="1" w:styleId="D39E0E5BE4814FB0907D43C85B0994BB">
    <w:name w:val="D39E0E5BE4814FB0907D43C85B0994BB"/>
    <w:rsid w:val="00915385"/>
  </w:style>
  <w:style w:type="paragraph" w:customStyle="1" w:styleId="04FE3A6751F44E62907A040DDB523ABF">
    <w:name w:val="04FE3A6751F44E62907A040DDB523ABF"/>
    <w:rsid w:val="00915385"/>
  </w:style>
  <w:style w:type="paragraph" w:customStyle="1" w:styleId="24EE696882E74F9083409EA238B9A994">
    <w:name w:val="24EE696882E74F9083409EA238B9A994"/>
    <w:rsid w:val="00915385"/>
  </w:style>
  <w:style w:type="paragraph" w:customStyle="1" w:styleId="15DF60FF113341DA97C3267F1C24731A22">
    <w:name w:val="15DF60FF113341DA97C3267F1C24731A22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0">
    <w:name w:val="4C88446C283E440D847DC0A96ECC83C120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5">
    <w:name w:val="BC6349FB51B943729E642E81785FB44F1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6">
    <w:name w:val="15296F68400D44FDB428453154C0422E1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2">
    <w:name w:val="EA203429D6E3410BB7DF882F68A20AFA12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0">
    <w:name w:val="F5EB899D369F4C6588762B65E2653D0F20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9">
    <w:name w:val="D4AC5D51C614415083C7922343E91FA99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7">
    <w:name w:val="68C7B483253B44F2A098870271C421D37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1">
    <w:name w:val="7FDC0390DE6F4CC486D0EC408FBB38EC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6">
    <w:name w:val="FDB398CBD892438896FE3194889DBAE6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6">
    <w:name w:val="1BE0A8D37BD24A6DBFB1C26EAF52CB61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6">
    <w:name w:val="C0F3BC8233724A3CB8EF29B0C6C61EAD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6">
    <w:name w:val="79745B616ABB4945AC42EB0629BE7936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6">
    <w:name w:val="D721AB3785EA424F91558A8EA976EED6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5">
    <w:name w:val="E268189EBFA7441A81D5A1029FF9116C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5">
    <w:name w:val="4D99AA6B02E14C93A1E77D8AEEF20E44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5">
    <w:name w:val="A072D8CE4A924598B3DBB35E977E8189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0E5BE4814FB0907D43C85B0994BB1">
    <w:name w:val="D39E0E5BE4814FB0907D43C85B0994BB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E3A6751F44E62907A040DDB523ABF1">
    <w:name w:val="04FE3A6751F44E62907A040DDB523ABF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696882E74F9083409EA238B9A9941">
    <w:name w:val="24EE696882E74F9083409EA238B9A994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5">
    <w:name w:val="86BCDBEBDF5140A78840C6D362BD56BF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3">
    <w:name w:val="15DF60FF113341DA97C3267F1C24731A23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1">
    <w:name w:val="4C88446C283E440D847DC0A96ECC83C121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6">
    <w:name w:val="BC6349FB51B943729E642E81785FB44F1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7">
    <w:name w:val="15296F68400D44FDB428453154C0422E1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3">
    <w:name w:val="EA203429D6E3410BB7DF882F68A20AFA13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1">
    <w:name w:val="F5EB899D369F4C6588762B65E2653D0F21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10">
    <w:name w:val="D4AC5D51C614415083C7922343E91FA910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8">
    <w:name w:val="68C7B483253B44F2A098870271C421D38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2">
    <w:name w:val="7FDC0390DE6F4CC486D0EC408FBB38EC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7">
    <w:name w:val="FDB398CBD892438896FE3194889DBAE6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7">
    <w:name w:val="1BE0A8D37BD24A6DBFB1C26EAF52CB61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7">
    <w:name w:val="C0F3BC8233724A3CB8EF29B0C6C61EAD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7">
    <w:name w:val="79745B616ABB4945AC42EB0629BE7936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7">
    <w:name w:val="D721AB3785EA424F91558A8EA976EED6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6">
    <w:name w:val="E268189EBFA7441A81D5A1029FF9116C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6">
    <w:name w:val="4D99AA6B02E14C93A1E77D8AEEF20E44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6">
    <w:name w:val="A072D8CE4A924598B3DBB35E977E8189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0E5BE4814FB0907D43C85B0994BB2">
    <w:name w:val="D39E0E5BE4814FB0907D43C85B0994BB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E3A6751F44E62907A040DDB523ABF2">
    <w:name w:val="04FE3A6751F44E62907A040DDB523ABF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696882E74F9083409EA238B9A9942">
    <w:name w:val="24EE696882E74F9083409EA238B9A994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6">
    <w:name w:val="86BCDBEBDF5140A78840C6D362BD56BF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D78"/>
    <w:rPr>
      <w:color w:val="808080"/>
    </w:rPr>
  </w:style>
  <w:style w:type="paragraph" w:customStyle="1" w:styleId="569145FD9E864757A3FFD28E11CDEAF5">
    <w:name w:val="569145FD9E864757A3FFD28E11CDEAF5"/>
    <w:rsid w:val="00AA6D3D"/>
  </w:style>
  <w:style w:type="paragraph" w:customStyle="1" w:styleId="F5EB899D369F4C6588762B65E2653D0F">
    <w:name w:val="F5EB899D369F4C6588762B65E2653D0F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">
    <w:name w:val="F5EB899D369F4C6588762B65E2653D0F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">
    <w:name w:val="F5EB899D369F4C6588762B65E2653D0F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">
    <w:name w:val="15DF60FF113341DA97C3267F1C24731A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3">
    <w:name w:val="F5EB899D369F4C6588762B65E2653D0F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">
    <w:name w:val="15DF60FF113341DA97C3267F1C24731A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4">
    <w:name w:val="F5EB899D369F4C6588762B65E2653D0F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">
    <w:name w:val="15DF60FF113341DA97C3267F1C24731A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">
    <w:name w:val="4C88446C283E440D847DC0A96ECC83C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CEA9B261B4ED1815CB6B4707A99AC">
    <w:name w:val="1B8CEA9B261B4ED1815CB6B4707A99AC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5">
    <w:name w:val="F5EB899D369F4C6588762B65E2653D0F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3">
    <w:name w:val="15DF60FF113341DA97C3267F1C24731A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">
    <w:name w:val="4C88446C283E440D847DC0A96ECC83C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6">
    <w:name w:val="F5EB899D369F4C6588762B65E2653D0F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4">
    <w:name w:val="15DF60FF113341DA97C3267F1C24731A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">
    <w:name w:val="4C88446C283E440D847DC0A96ECC83C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">
    <w:name w:val="15296F68400D44FDB428453154C0422E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7">
    <w:name w:val="F5EB899D369F4C6588762B65E2653D0F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5">
    <w:name w:val="15DF60FF113341DA97C3267F1C24731A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3">
    <w:name w:val="4C88446C283E440D847DC0A96ECC83C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6">
    <w:name w:val="15DF60FF113341DA97C3267F1C24731A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4">
    <w:name w:val="4C88446C283E440D847DC0A96ECC83C1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7">
    <w:name w:val="15DF60FF113341DA97C3267F1C24731A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5">
    <w:name w:val="4C88446C283E440D847DC0A96ECC83C1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">
    <w:name w:val="BC6349FB51B943729E642E81785FB44F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">
    <w:name w:val="15296F68400D44FDB428453154C0422E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8">
    <w:name w:val="F5EB899D369F4C6588762B65E2653D0F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8">
    <w:name w:val="15DF60FF113341DA97C3267F1C24731A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6">
    <w:name w:val="4C88446C283E440D847DC0A96ECC83C1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">
    <w:name w:val="BC6349FB51B943729E642E81785FB44F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2">
    <w:name w:val="15296F68400D44FDB428453154C0422E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9">
    <w:name w:val="15DF60FF113341DA97C3267F1C24731A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7">
    <w:name w:val="4C88446C283E440D847DC0A96ECC83C1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2">
    <w:name w:val="BC6349FB51B943729E642E81785FB44F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3">
    <w:name w:val="15296F68400D44FDB428453154C0422E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0">
    <w:name w:val="15DF60FF113341DA97C3267F1C24731A1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8">
    <w:name w:val="4C88446C283E440D847DC0A96ECC83C1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3">
    <w:name w:val="BC6349FB51B943729E642E81785FB44F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4">
    <w:name w:val="15296F68400D44FDB428453154C0422E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">
    <w:name w:val="EA203429D6E3410BB7DF882F68A20AFA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9">
    <w:name w:val="F5EB899D369F4C6588762B65E2653D0F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1">
    <w:name w:val="15DF60FF113341DA97C3267F1C24731A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9">
    <w:name w:val="4C88446C283E440D847DC0A96ECC83C1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4">
    <w:name w:val="BC6349FB51B943729E642E81785FB44F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5">
    <w:name w:val="15296F68400D44FDB428453154C0422E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">
    <w:name w:val="EA203429D6E3410BB7DF882F68A20AFA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0">
    <w:name w:val="F5EB899D369F4C6588762B65E2653D0F1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2">
    <w:name w:val="15DF60FF113341DA97C3267F1C24731A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0">
    <w:name w:val="4C88446C283E440D847DC0A96ECC83C11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5">
    <w:name w:val="BC6349FB51B943729E642E81785FB44F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6">
    <w:name w:val="15296F68400D44FDB428453154C0422E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2">
    <w:name w:val="EA203429D6E3410BB7DF882F68A20AFA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1">
    <w:name w:val="F5EB899D369F4C6588762B65E2653D0F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">
    <w:name w:val="D4AC5D51C614415083C7922343E91FA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3">
    <w:name w:val="15DF60FF113341DA97C3267F1C24731A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1">
    <w:name w:val="4C88446C283E440D847DC0A96ECC83C1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6">
    <w:name w:val="BC6349FB51B943729E642E81785FB44F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7">
    <w:name w:val="15296F68400D44FDB428453154C0422E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3">
    <w:name w:val="EA203429D6E3410BB7DF882F68A20AFA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2">
    <w:name w:val="F5EB899D369F4C6588762B65E2653D0F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1">
    <w:name w:val="D4AC5D51C614415083C7922343E91FA9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">
    <w:name w:val="1A5E17AC11B14F23B4F6A7F7F6E9957E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4">
    <w:name w:val="15DF60FF113341DA97C3267F1C24731A1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2">
    <w:name w:val="4C88446C283E440D847DC0A96ECC83C1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7">
    <w:name w:val="BC6349FB51B943729E642E81785FB44F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8">
    <w:name w:val="15296F68400D44FDB428453154C0422E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4">
    <w:name w:val="EA203429D6E3410BB7DF882F68A20AFA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3">
    <w:name w:val="F5EB899D369F4C6588762B65E2653D0F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2">
    <w:name w:val="D4AC5D51C614415083C7922343E91FA9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1">
    <w:name w:val="1A5E17AC11B14F23B4F6A7F7F6E9957E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">
    <w:name w:val="68C7B483253B44F2A098870271C421D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5">
    <w:name w:val="15DF60FF113341DA97C3267F1C24731A1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3">
    <w:name w:val="4C88446C283E440D847DC0A96ECC83C1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8">
    <w:name w:val="BC6349FB51B943729E642E81785FB44F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9">
    <w:name w:val="15296F68400D44FDB428453154C0422E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5">
    <w:name w:val="EA203429D6E3410BB7DF882F68A20AFA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4">
    <w:name w:val="F5EB899D369F4C6588762B65E2653D0F1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3">
    <w:name w:val="D4AC5D51C614415083C7922343E91FA9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2">
    <w:name w:val="1A5E17AC11B14F23B4F6A7F7F6E9957E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1">
    <w:name w:val="68C7B483253B44F2A098870271C421D3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">
    <w:name w:val="8948470879B9478D87743A5937C1C62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">
    <w:name w:val="FDB398CBD892438896FE3194889DBAE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">
    <w:name w:val="1BE0A8D37BD24A6DBFB1C26EAF52CB6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">
    <w:name w:val="C0F3BC8233724A3CB8EF29B0C6C61EAD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">
    <w:name w:val="79745B616ABB4945AC42EB0629BE793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">
    <w:name w:val="D721AB3785EA424F91558A8EA976EED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6">
    <w:name w:val="15DF60FF113341DA97C3267F1C24731A16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4">
    <w:name w:val="4C88446C283E440D847DC0A96ECC83C114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9">
    <w:name w:val="BC6349FB51B943729E642E81785FB44F9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0">
    <w:name w:val="15296F68400D44FDB428453154C0422E10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6">
    <w:name w:val="EA203429D6E3410BB7DF882F68A20AFA6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5">
    <w:name w:val="F5EB899D369F4C6588762B65E2653D0F15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4">
    <w:name w:val="D4AC5D51C614415083C7922343E91FA94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3">
    <w:name w:val="1A5E17AC11B14F23B4F6A7F7F6E9957E3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2">
    <w:name w:val="68C7B483253B44F2A098870271C421D32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1">
    <w:name w:val="8948470879B9478D87743A5937C1C620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1">
    <w:name w:val="FDB398CBD892438896FE3194889DBAE6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1">
    <w:name w:val="1BE0A8D37BD24A6DBFB1C26EAF52CB61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1">
    <w:name w:val="C0F3BC8233724A3CB8EF29B0C6C61EAD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1">
    <w:name w:val="79745B616ABB4945AC42EB0629BE7936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1">
    <w:name w:val="D721AB3785EA424F91558A8EA976EED6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">
    <w:name w:val="E268189EBFA7441A81D5A1029FF9116C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758D69F2B4B168E8C5A92571136D0">
    <w:name w:val="DE6758D69F2B4B168E8C5A92571136D0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">
    <w:name w:val="A072D8CE4A924598B3DBB35E977E8189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">
    <w:name w:val="86BCDBEBDF5140A78840C6D362BD56BF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1A195559C42C69598BB4048FC0639">
    <w:name w:val="DB31A195559C42C69598BB4048FC0639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7A4F774014787AEC0C1CD9182AA33">
    <w:name w:val="3FC7A4F774014787AEC0C1CD9182AA33"/>
    <w:rsid w:val="008012F1"/>
  </w:style>
  <w:style w:type="paragraph" w:customStyle="1" w:styleId="F541566FCC074A909A441F74C80646C2">
    <w:name w:val="F541566FCC074A909A441F74C80646C2"/>
    <w:rsid w:val="008012F1"/>
  </w:style>
  <w:style w:type="paragraph" w:customStyle="1" w:styleId="15DF60FF113341DA97C3267F1C24731A17">
    <w:name w:val="15DF60FF113341DA97C3267F1C24731A17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5">
    <w:name w:val="4C88446C283E440D847DC0A96ECC83C115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0">
    <w:name w:val="BC6349FB51B943729E642E81785FB44F10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1">
    <w:name w:val="15296F68400D44FDB428453154C0422E11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7">
    <w:name w:val="EA203429D6E3410BB7DF882F68A20AFA7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">
    <w:name w:val="0FCC430D4D9F42FE9537FDD40A2F5DB9"/>
    <w:rsid w:val="00A30C28"/>
  </w:style>
  <w:style w:type="paragraph" w:customStyle="1" w:styleId="77431121687F47ADAD5554D662365DEC">
    <w:name w:val="77431121687F47ADAD5554D662365DEC"/>
    <w:rsid w:val="00A30C28"/>
  </w:style>
  <w:style w:type="paragraph" w:customStyle="1" w:styleId="4D99AA6B02E14C93A1E77D8AEEF20E44">
    <w:name w:val="4D99AA6B02E14C93A1E77D8AEEF20E44"/>
    <w:rsid w:val="00A30C28"/>
  </w:style>
  <w:style w:type="paragraph" w:customStyle="1" w:styleId="15DF60FF113341DA97C3267F1C24731A18">
    <w:name w:val="15DF60FF113341DA97C3267F1C24731A1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6">
    <w:name w:val="4C88446C283E440D847DC0A96ECC83C11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1">
    <w:name w:val="BC6349FB51B943729E642E81785FB44F1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2">
    <w:name w:val="15296F68400D44FDB428453154C0422E1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8">
    <w:name w:val="EA203429D6E3410BB7DF882F68A20AFA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6">
    <w:name w:val="F5EB899D369F4C6588762B65E2653D0F1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5">
    <w:name w:val="D4AC5D51C614415083C7922343E91FA9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4">
    <w:name w:val="1A5E17AC11B14F23B4F6A7F7F6E9957E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3">
    <w:name w:val="68C7B483253B44F2A098870271C421D3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2">
    <w:name w:val="8948470879B9478D87743A5937C1C620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2">
    <w:name w:val="FDB398CBD892438896FE3194889DBAE6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2">
    <w:name w:val="1BE0A8D37BD24A6DBFB1C26EAF52CB61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2">
    <w:name w:val="C0F3BC8233724A3CB8EF29B0C6C61EAD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2">
    <w:name w:val="79745B616ABB4945AC42EB0629BE7936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2">
    <w:name w:val="D721AB3785EA424F91558A8EA976EED6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1">
    <w:name w:val="E268189EBFA7441A81D5A1029FF9116C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1">
    <w:name w:val="4D99AA6B02E14C93A1E77D8AEEF20E44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1">
    <w:name w:val="A072D8CE4A924598B3DBB35E977E8189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1">
    <w:name w:val="0FCC430D4D9F42FE9537FDD40A2F5DB9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1">
    <w:name w:val="86BCDBEBDF5140A78840C6D362BD56BF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9">
    <w:name w:val="15DF60FF113341DA97C3267F1C24731A1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7">
    <w:name w:val="4C88446C283E440D847DC0A96ECC83C117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2">
    <w:name w:val="BC6349FB51B943729E642E81785FB44F1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3">
    <w:name w:val="15296F68400D44FDB428453154C0422E1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9">
    <w:name w:val="EA203429D6E3410BB7DF882F68A20AFA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7">
    <w:name w:val="F5EB899D369F4C6588762B65E2653D0F17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6">
    <w:name w:val="D4AC5D51C614415083C7922343E91FA9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5">
    <w:name w:val="1A5E17AC11B14F23B4F6A7F7F6E9957E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4">
    <w:name w:val="68C7B483253B44F2A098870271C421D3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3">
    <w:name w:val="8948470879B9478D87743A5937C1C620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3">
    <w:name w:val="FDB398CBD892438896FE3194889DBAE6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3">
    <w:name w:val="1BE0A8D37BD24A6DBFB1C26EAF52CB61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3">
    <w:name w:val="C0F3BC8233724A3CB8EF29B0C6C61EAD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3">
    <w:name w:val="79745B616ABB4945AC42EB0629BE7936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3">
    <w:name w:val="D721AB3785EA424F91558A8EA976EED6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2">
    <w:name w:val="E268189EBFA7441A81D5A1029FF9116C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2">
    <w:name w:val="4D99AA6B02E14C93A1E77D8AEEF20E44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2">
    <w:name w:val="A072D8CE4A924598B3DBB35E977E8189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2">
    <w:name w:val="0FCC430D4D9F42FE9537FDD40A2F5DB9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2">
    <w:name w:val="86BCDBEBDF5140A78840C6D362BD56BF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0">
    <w:name w:val="15DF60FF113341DA97C3267F1C24731A20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8">
    <w:name w:val="4C88446C283E440D847DC0A96ECC83C11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3">
    <w:name w:val="BC6349FB51B943729E642E81785FB44F1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4">
    <w:name w:val="15296F68400D44FDB428453154C0422E1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0">
    <w:name w:val="EA203429D6E3410BB7DF882F68A20AFA10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8">
    <w:name w:val="F5EB899D369F4C6588762B65E2653D0F1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7">
    <w:name w:val="D4AC5D51C614415083C7922343E91FA97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6">
    <w:name w:val="1A5E17AC11B14F23B4F6A7F7F6E9957E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5">
    <w:name w:val="68C7B483253B44F2A098870271C421D3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4">
    <w:name w:val="8948470879B9478D87743A5937C1C620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4">
    <w:name w:val="FDB398CBD892438896FE3194889DBAE6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4">
    <w:name w:val="1BE0A8D37BD24A6DBFB1C26EAF52CB61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4">
    <w:name w:val="C0F3BC8233724A3CB8EF29B0C6C61EAD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4">
    <w:name w:val="79745B616ABB4945AC42EB0629BE7936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4">
    <w:name w:val="D721AB3785EA424F91558A8EA976EED6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3">
    <w:name w:val="E268189EBFA7441A81D5A1029FF9116C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3">
    <w:name w:val="4D99AA6B02E14C93A1E77D8AEEF20E44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B7CF2CB28432D964D67BF011B3008">
    <w:name w:val="1BDB7CF2CB28432D964D67BF011B300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3">
    <w:name w:val="A072D8CE4A924598B3DBB35E977E8189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3">
    <w:name w:val="0FCC430D4D9F42FE9537FDD40A2F5DB9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3">
    <w:name w:val="86BCDBEBDF5140A78840C6D362BD56BF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1">
    <w:name w:val="15DF60FF113341DA97C3267F1C24731A2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9">
    <w:name w:val="4C88446C283E440D847DC0A96ECC83C11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4">
    <w:name w:val="BC6349FB51B943729E642E81785FB44F1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5">
    <w:name w:val="15296F68400D44FDB428453154C0422E1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1">
    <w:name w:val="EA203429D6E3410BB7DF882F68A20AFA1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9">
    <w:name w:val="F5EB899D369F4C6588762B65E2653D0F1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8">
    <w:name w:val="D4AC5D51C614415083C7922343E91FA9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6">
    <w:name w:val="68C7B483253B44F2A098870271C421D3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5">
    <w:name w:val="8948470879B9478D87743A5937C1C620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5">
    <w:name w:val="FDB398CBD892438896FE3194889DBAE6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5">
    <w:name w:val="1BE0A8D37BD24A6DBFB1C26EAF52CB61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5">
    <w:name w:val="C0F3BC8233724A3CB8EF29B0C6C61EAD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5">
    <w:name w:val="79745B616ABB4945AC42EB0629BE7936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5">
    <w:name w:val="D721AB3785EA424F91558A8EA976EED6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4">
    <w:name w:val="E268189EBFA7441A81D5A1029FF9116C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4">
    <w:name w:val="4D99AA6B02E14C93A1E77D8AEEF20E44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4">
    <w:name w:val="A072D8CE4A924598B3DBB35E977E8189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4">
    <w:name w:val="0FCC430D4D9F42FE9537FDD40A2F5DB9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4">
    <w:name w:val="86BCDBEBDF5140A78840C6D362BD56BF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">
    <w:name w:val="7FDC0390DE6F4CC486D0EC408FBB38EC"/>
    <w:rsid w:val="00915385"/>
  </w:style>
  <w:style w:type="paragraph" w:customStyle="1" w:styleId="D39E0E5BE4814FB0907D43C85B0994BB">
    <w:name w:val="D39E0E5BE4814FB0907D43C85B0994BB"/>
    <w:rsid w:val="00915385"/>
  </w:style>
  <w:style w:type="paragraph" w:customStyle="1" w:styleId="04FE3A6751F44E62907A040DDB523ABF">
    <w:name w:val="04FE3A6751F44E62907A040DDB523ABF"/>
    <w:rsid w:val="00915385"/>
  </w:style>
  <w:style w:type="paragraph" w:customStyle="1" w:styleId="24EE696882E74F9083409EA238B9A994">
    <w:name w:val="24EE696882E74F9083409EA238B9A994"/>
    <w:rsid w:val="00915385"/>
  </w:style>
  <w:style w:type="paragraph" w:customStyle="1" w:styleId="15DF60FF113341DA97C3267F1C24731A22">
    <w:name w:val="15DF60FF113341DA97C3267F1C24731A22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0">
    <w:name w:val="4C88446C283E440D847DC0A96ECC83C120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5">
    <w:name w:val="BC6349FB51B943729E642E81785FB44F1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6">
    <w:name w:val="15296F68400D44FDB428453154C0422E1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2">
    <w:name w:val="EA203429D6E3410BB7DF882F68A20AFA12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0">
    <w:name w:val="F5EB899D369F4C6588762B65E2653D0F20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9">
    <w:name w:val="D4AC5D51C614415083C7922343E91FA99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7">
    <w:name w:val="68C7B483253B44F2A098870271C421D37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1">
    <w:name w:val="7FDC0390DE6F4CC486D0EC408FBB38EC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6">
    <w:name w:val="FDB398CBD892438896FE3194889DBAE6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6">
    <w:name w:val="1BE0A8D37BD24A6DBFB1C26EAF52CB61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6">
    <w:name w:val="C0F3BC8233724A3CB8EF29B0C6C61EAD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6">
    <w:name w:val="79745B616ABB4945AC42EB0629BE7936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6">
    <w:name w:val="D721AB3785EA424F91558A8EA976EED6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5">
    <w:name w:val="E268189EBFA7441A81D5A1029FF9116C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5">
    <w:name w:val="4D99AA6B02E14C93A1E77D8AEEF20E44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5">
    <w:name w:val="A072D8CE4A924598B3DBB35E977E8189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0E5BE4814FB0907D43C85B0994BB1">
    <w:name w:val="D39E0E5BE4814FB0907D43C85B0994BB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E3A6751F44E62907A040DDB523ABF1">
    <w:name w:val="04FE3A6751F44E62907A040DDB523ABF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696882E74F9083409EA238B9A9941">
    <w:name w:val="24EE696882E74F9083409EA238B9A994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5">
    <w:name w:val="86BCDBEBDF5140A78840C6D362BD56BF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3">
    <w:name w:val="15DF60FF113341DA97C3267F1C24731A23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1">
    <w:name w:val="4C88446C283E440D847DC0A96ECC83C121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6">
    <w:name w:val="BC6349FB51B943729E642E81785FB44F1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7">
    <w:name w:val="15296F68400D44FDB428453154C0422E1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3">
    <w:name w:val="EA203429D6E3410BB7DF882F68A20AFA13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1">
    <w:name w:val="F5EB899D369F4C6588762B65E2653D0F21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10">
    <w:name w:val="D4AC5D51C614415083C7922343E91FA910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8">
    <w:name w:val="68C7B483253B44F2A098870271C421D38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2">
    <w:name w:val="7FDC0390DE6F4CC486D0EC408FBB38EC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7">
    <w:name w:val="FDB398CBD892438896FE3194889DBAE6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7">
    <w:name w:val="1BE0A8D37BD24A6DBFB1C26EAF52CB61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7">
    <w:name w:val="C0F3BC8233724A3CB8EF29B0C6C61EAD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7">
    <w:name w:val="79745B616ABB4945AC42EB0629BE7936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7">
    <w:name w:val="D721AB3785EA424F91558A8EA976EED6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6">
    <w:name w:val="E268189EBFA7441A81D5A1029FF9116C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6">
    <w:name w:val="4D99AA6B02E14C93A1E77D8AEEF20E44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6">
    <w:name w:val="A072D8CE4A924598B3DBB35E977E8189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0E5BE4814FB0907D43C85B0994BB2">
    <w:name w:val="D39E0E5BE4814FB0907D43C85B0994BB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E3A6751F44E62907A040DDB523ABF2">
    <w:name w:val="04FE3A6751F44E62907A040DDB523ABF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696882E74F9083409EA238B9A9942">
    <w:name w:val="24EE696882E74F9083409EA238B9A994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6">
    <w:name w:val="86BCDBEBDF5140A78840C6D362BD56BF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0F8A-7C1D-4DE5-9956-BFFC7D67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58C05948</Template>
  <TotalTime>65</TotalTime>
  <Pages>1</Pages>
  <Words>354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HOLLOW HILLS CSD</vt:lpstr>
    </vt:vector>
  </TitlesOfParts>
  <Company>HHHCSD</Company>
  <LinksUpToDate>false</LinksUpToDate>
  <CharactersWithSpaces>2615</CharactersWithSpaces>
  <SharedDoc>false</SharedDoc>
  <HLinks>
    <vt:vector size="6" baseType="variant"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mailto:cgreguski@hhh.k12.ny.us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HOLLOW HILLS CSD</dc:title>
  <dc:creator>admin</dc:creator>
  <cp:lastModifiedBy>Cheryl Greguski</cp:lastModifiedBy>
  <cp:revision>3</cp:revision>
  <cp:lastPrinted>2019-01-03T15:57:00Z</cp:lastPrinted>
  <dcterms:created xsi:type="dcterms:W3CDTF">2019-01-03T16:17:00Z</dcterms:created>
  <dcterms:modified xsi:type="dcterms:W3CDTF">2019-01-10T22:04:00Z</dcterms:modified>
</cp:coreProperties>
</file>